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6D" w:rsidRDefault="0021426D" w:rsidP="00A30F18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  <w:bookmarkStart w:id="0" w:name="_Toc428781025"/>
      <w:r>
        <w:rPr>
          <w:b/>
          <w:bCs/>
          <w:color w:val="333333"/>
          <w:sz w:val="28"/>
          <w:szCs w:val="28"/>
        </w:rPr>
        <w:t xml:space="preserve">Доклад </w:t>
      </w:r>
    </w:p>
    <w:p w:rsidR="0021426D" w:rsidRDefault="0021426D" w:rsidP="008B0185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развитии сельского хозяйства в Можгинском района </w:t>
      </w:r>
      <w:r>
        <w:rPr>
          <w:color w:val="333333"/>
          <w:sz w:val="28"/>
          <w:szCs w:val="28"/>
        </w:rPr>
        <w:t> </w:t>
      </w:r>
    </w:p>
    <w:p w:rsidR="0021426D" w:rsidRDefault="0021426D" w:rsidP="008B0185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(итоги 1 полугодия 2018 года)</w:t>
      </w:r>
    </w:p>
    <w:p w:rsidR="0021426D" w:rsidRDefault="0021426D" w:rsidP="008B0185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</w:p>
    <w:p w:rsidR="0021426D" w:rsidRPr="00181404" w:rsidRDefault="0021426D" w:rsidP="00A30F1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81404">
        <w:rPr>
          <w:color w:val="333333"/>
          <w:sz w:val="28"/>
          <w:szCs w:val="28"/>
        </w:rPr>
        <w:t>Уважаемая Ольга Викторовна, уважаемые коллеги и все приглашенные!</w:t>
      </w:r>
    </w:p>
    <w:p w:rsidR="0021426D" w:rsidRPr="00A30F18" w:rsidRDefault="0021426D" w:rsidP="00A30F18">
      <w:pPr>
        <w:shd w:val="clear" w:color="auto" w:fill="FFFFFF"/>
        <w:ind w:firstLine="709"/>
        <w:jc w:val="both"/>
        <w:rPr>
          <w:color w:val="333333"/>
          <w:sz w:val="24"/>
          <w:szCs w:val="28"/>
        </w:rPr>
      </w:pPr>
    </w:p>
    <w:p w:rsidR="0021426D" w:rsidRPr="00F1084E" w:rsidRDefault="0021426D" w:rsidP="008B0185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F1084E">
        <w:rPr>
          <w:color w:val="333333"/>
          <w:sz w:val="28"/>
          <w:szCs w:val="28"/>
        </w:rPr>
        <w:t>Мы собрались, чтобы дать объективную оценку работы в сельскохозяйственной отрасли за прошедший   период, сделать выводы, определить планы на будущее, наметить стратегию дальнейшего развития сельского хозяйства.</w:t>
      </w:r>
    </w:p>
    <w:p w:rsidR="0021426D" w:rsidRDefault="0021426D" w:rsidP="00E82364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</w:p>
    <w:p w:rsidR="0021426D" w:rsidRPr="00F1084E" w:rsidRDefault="0021426D" w:rsidP="00E8236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25C49">
        <w:rPr>
          <w:b/>
          <w:sz w:val="28"/>
          <w:szCs w:val="28"/>
        </w:rPr>
        <w:t>Агропромышленный комплекс</w:t>
      </w:r>
      <w:r w:rsidRPr="00C25C49">
        <w:rPr>
          <w:sz w:val="28"/>
          <w:szCs w:val="28"/>
        </w:rPr>
        <w:t xml:space="preserve"> является ведущей отраслью экономики района.</w:t>
      </w:r>
      <w:r>
        <w:rPr>
          <w:sz w:val="28"/>
          <w:szCs w:val="28"/>
        </w:rPr>
        <w:t xml:space="preserve"> В районе функционирует 24 сельхозпредприятия и 93 КФХ. </w:t>
      </w:r>
      <w:r w:rsidRPr="00F1084E">
        <w:rPr>
          <w:color w:val="052635"/>
          <w:sz w:val="28"/>
          <w:szCs w:val="28"/>
          <w:shd w:val="clear" w:color="auto" w:fill="FFFFFF"/>
        </w:rPr>
        <w:t>По</w:t>
      </w:r>
      <w:r w:rsidRPr="00F1084E">
        <w:rPr>
          <w:sz w:val="28"/>
          <w:szCs w:val="28"/>
        </w:rPr>
        <w:t>севная площадь Можгинского района составляет 76408 га. Из них 56% площадей отведено под кормовые культуры, 40% занимают зерновые и 4% -  картофель, лен и овощи.</w:t>
      </w:r>
    </w:p>
    <w:p w:rsidR="0021426D" w:rsidRPr="00F1084E" w:rsidRDefault="0021426D" w:rsidP="00751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1084E">
        <w:rPr>
          <w:sz w:val="28"/>
          <w:szCs w:val="28"/>
        </w:rPr>
        <w:t>Площадь неиспользуемых земель 5780 га. Наша задача до 2020 года ввести в оборот 808 га. В настоящее время уже введено 324 га.</w:t>
      </w:r>
    </w:p>
    <w:bookmarkEnd w:id="0"/>
    <w:p w:rsidR="0021426D" w:rsidRPr="00F1084E" w:rsidRDefault="0021426D" w:rsidP="00751AC1">
      <w:pPr>
        <w:spacing w:line="360" w:lineRule="auto"/>
        <w:jc w:val="both"/>
        <w:rPr>
          <w:sz w:val="28"/>
          <w:szCs w:val="28"/>
        </w:rPr>
      </w:pPr>
    </w:p>
    <w:p w:rsidR="0021426D" w:rsidRPr="00F1084E" w:rsidRDefault="0021426D" w:rsidP="008B01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084E">
        <w:rPr>
          <w:sz w:val="28"/>
          <w:szCs w:val="28"/>
        </w:rPr>
        <w:t xml:space="preserve">Основные направления развития сельского хозяйства </w:t>
      </w:r>
      <w:r>
        <w:rPr>
          <w:sz w:val="28"/>
          <w:szCs w:val="28"/>
        </w:rPr>
        <w:t xml:space="preserve">- </w:t>
      </w:r>
      <w:r w:rsidRPr="00F1084E">
        <w:rPr>
          <w:sz w:val="28"/>
          <w:szCs w:val="28"/>
        </w:rPr>
        <w:t>это растениеводство</w:t>
      </w:r>
      <w:r>
        <w:rPr>
          <w:sz w:val="28"/>
          <w:szCs w:val="28"/>
        </w:rPr>
        <w:t xml:space="preserve">, </w:t>
      </w:r>
      <w:r w:rsidRPr="00F1084E">
        <w:rPr>
          <w:sz w:val="28"/>
          <w:szCs w:val="28"/>
        </w:rPr>
        <w:t xml:space="preserve">молочное и мясное скотоводство. Развивается птицеводство, пчеловодство, свиноводство, коневодство, пушное звероводство. </w:t>
      </w:r>
    </w:p>
    <w:p w:rsidR="0021426D" w:rsidRPr="00F1084E" w:rsidRDefault="0021426D" w:rsidP="009572C9">
      <w:pPr>
        <w:spacing w:line="360" w:lineRule="auto"/>
        <w:jc w:val="both"/>
        <w:rPr>
          <w:sz w:val="28"/>
          <w:szCs w:val="28"/>
        </w:rPr>
      </w:pPr>
    </w:p>
    <w:p w:rsidR="0021426D" w:rsidRPr="00F1084E" w:rsidRDefault="0021426D" w:rsidP="009572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1084E">
        <w:rPr>
          <w:sz w:val="28"/>
          <w:szCs w:val="28"/>
        </w:rPr>
        <w:t>Можгинский район традиционно занимает лидирующие позиции в Удмуртии по подготовке к весенне-полевым работам.</w:t>
      </w:r>
    </w:p>
    <w:p w:rsidR="0021426D" w:rsidRDefault="0021426D" w:rsidP="009572C9">
      <w:pPr>
        <w:spacing w:line="360" w:lineRule="auto"/>
        <w:jc w:val="both"/>
        <w:rPr>
          <w:sz w:val="24"/>
          <w:szCs w:val="24"/>
        </w:rPr>
      </w:pPr>
    </w:p>
    <w:p w:rsidR="0021426D" w:rsidRPr="0059726B" w:rsidRDefault="0021426D" w:rsidP="009572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Под урожай 2018 года </w:t>
      </w:r>
      <w:r w:rsidRPr="0059726B">
        <w:rPr>
          <w:sz w:val="28"/>
          <w:szCs w:val="28"/>
        </w:rPr>
        <w:t>внесено 409</w:t>
      </w:r>
      <w:r>
        <w:rPr>
          <w:sz w:val="28"/>
          <w:szCs w:val="28"/>
        </w:rPr>
        <w:t>0</w:t>
      </w:r>
      <w:r w:rsidRPr="0059726B">
        <w:rPr>
          <w:sz w:val="28"/>
          <w:szCs w:val="28"/>
        </w:rPr>
        <w:t xml:space="preserve"> тонны минеральных удобрений, что состав</w:t>
      </w:r>
      <w:r>
        <w:rPr>
          <w:sz w:val="28"/>
          <w:szCs w:val="28"/>
        </w:rPr>
        <w:t xml:space="preserve">ляет </w:t>
      </w:r>
      <w:r w:rsidRPr="0059726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3,6 кг"/>
        </w:smartTagPr>
        <w:r w:rsidRPr="0059726B">
          <w:rPr>
            <w:sz w:val="28"/>
            <w:szCs w:val="28"/>
          </w:rPr>
          <w:t>23,6 кг</w:t>
        </w:r>
      </w:smartTag>
      <w:r w:rsidRPr="00597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действующем веществе </w:t>
      </w:r>
      <w:r w:rsidRPr="0059726B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гектар"/>
        </w:smartTagPr>
        <w:r w:rsidRPr="0059726B">
          <w:rPr>
            <w:sz w:val="28"/>
            <w:szCs w:val="28"/>
          </w:rPr>
          <w:t>1 гектар</w:t>
        </w:r>
      </w:smartTag>
      <w:r w:rsidRPr="0059726B">
        <w:rPr>
          <w:sz w:val="28"/>
          <w:szCs w:val="28"/>
        </w:rPr>
        <w:t xml:space="preserve"> площади. Приобретено семян зерновых и зернобобовых культур высоких репродукций 916 тонн</w:t>
      </w:r>
      <w:r>
        <w:rPr>
          <w:sz w:val="28"/>
          <w:szCs w:val="28"/>
        </w:rPr>
        <w:t xml:space="preserve"> </w:t>
      </w:r>
      <w:r w:rsidRPr="00181404">
        <w:rPr>
          <w:sz w:val="28"/>
          <w:szCs w:val="28"/>
        </w:rPr>
        <w:t>согласно плана сортообновления. Из них 5 тонн оригинальных семян. В 2016 году было приобретено 102 тонны. Снижение приобретения семян для размножения связано с тем, что оригинальные семена в этом году не субсидируются. В текущем году в   связи  с имеющимися запасами зерна урожая</w:t>
      </w:r>
      <w:r>
        <w:rPr>
          <w:sz w:val="28"/>
          <w:szCs w:val="28"/>
        </w:rPr>
        <w:t xml:space="preserve"> прошлого года, </w:t>
      </w:r>
      <w:r w:rsidRPr="0059726B">
        <w:rPr>
          <w:sz w:val="28"/>
          <w:szCs w:val="28"/>
        </w:rPr>
        <w:t>были сокращены  площади</w:t>
      </w:r>
      <w:r>
        <w:rPr>
          <w:sz w:val="28"/>
          <w:szCs w:val="28"/>
        </w:rPr>
        <w:t xml:space="preserve"> под зерновые и</w:t>
      </w:r>
      <w:r w:rsidRPr="0059726B">
        <w:rPr>
          <w:sz w:val="28"/>
          <w:szCs w:val="28"/>
        </w:rPr>
        <w:t xml:space="preserve"> увеличены под кормовые культуры.       </w:t>
      </w:r>
    </w:p>
    <w:p w:rsidR="0021426D" w:rsidRPr="0059726B" w:rsidRDefault="0021426D" w:rsidP="009572C9">
      <w:pPr>
        <w:spacing w:line="360" w:lineRule="auto"/>
        <w:jc w:val="both"/>
        <w:rPr>
          <w:sz w:val="28"/>
          <w:szCs w:val="28"/>
        </w:rPr>
      </w:pPr>
      <w:r w:rsidRPr="005972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59726B">
        <w:rPr>
          <w:sz w:val="28"/>
          <w:szCs w:val="28"/>
        </w:rPr>
        <w:t xml:space="preserve"> Кормовой клин составляют многолетние и однолетние травы и кукуруза. Посевы кукурузы сокращены на 13</w:t>
      </w:r>
      <w:r>
        <w:rPr>
          <w:sz w:val="28"/>
          <w:szCs w:val="28"/>
        </w:rPr>
        <w:t>0</w:t>
      </w:r>
      <w:r w:rsidRPr="0059726B">
        <w:rPr>
          <w:sz w:val="28"/>
          <w:szCs w:val="28"/>
        </w:rPr>
        <w:t xml:space="preserve"> га, в связи с тем, что </w:t>
      </w:r>
      <w:r>
        <w:rPr>
          <w:sz w:val="28"/>
          <w:szCs w:val="28"/>
        </w:rPr>
        <w:t xml:space="preserve">в двух хозяйствах не  </w:t>
      </w:r>
      <w:r w:rsidRPr="0059726B">
        <w:rPr>
          <w:sz w:val="28"/>
          <w:szCs w:val="28"/>
        </w:rPr>
        <w:t>было финансовой возможности приобрести семена.</w:t>
      </w:r>
    </w:p>
    <w:p w:rsidR="0021426D" w:rsidRDefault="0021426D" w:rsidP="009572C9">
      <w:pPr>
        <w:spacing w:line="360" w:lineRule="auto"/>
        <w:jc w:val="both"/>
        <w:rPr>
          <w:sz w:val="28"/>
          <w:szCs w:val="28"/>
        </w:rPr>
      </w:pPr>
      <w:r w:rsidRPr="005972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21426D" w:rsidRPr="0059726B" w:rsidRDefault="0021426D" w:rsidP="009572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9726B">
        <w:rPr>
          <w:sz w:val="28"/>
          <w:szCs w:val="28"/>
        </w:rPr>
        <w:t>План заготовки кормов выполнен на 125%, заготовлено 3</w:t>
      </w:r>
      <w:r>
        <w:rPr>
          <w:sz w:val="28"/>
          <w:szCs w:val="28"/>
        </w:rPr>
        <w:t>1,1</w:t>
      </w:r>
      <w:r w:rsidRPr="0059726B">
        <w:rPr>
          <w:sz w:val="28"/>
          <w:szCs w:val="28"/>
        </w:rPr>
        <w:t xml:space="preserve"> центнера кормовых единиц на 1 условную голову. Следует отметить, что в этом году заготовлены более качественные корма, что должно в свою очередь повлиять на рост производства молока. </w:t>
      </w:r>
    </w:p>
    <w:p w:rsidR="0021426D" w:rsidRPr="0059726B" w:rsidRDefault="0021426D" w:rsidP="009572C9">
      <w:pPr>
        <w:spacing w:line="360" w:lineRule="auto"/>
        <w:jc w:val="both"/>
        <w:rPr>
          <w:sz w:val="28"/>
          <w:szCs w:val="28"/>
        </w:rPr>
      </w:pPr>
    </w:p>
    <w:p w:rsidR="0021426D" w:rsidRPr="00181404" w:rsidRDefault="0021426D" w:rsidP="00E139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сегодняшний день план закладки силосной массы выполнен только на </w:t>
      </w:r>
      <w:r w:rsidRPr="00181404">
        <w:rPr>
          <w:sz w:val="28"/>
          <w:szCs w:val="28"/>
        </w:rPr>
        <w:t xml:space="preserve">51%, так как основной упор был направлен на заготовку сенажа. Планируется заготовить  кукурузу с 2190 га.  </w:t>
      </w:r>
    </w:p>
    <w:p w:rsidR="0021426D" w:rsidRDefault="0021426D" w:rsidP="009572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1394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некоторых хозяйствах </w:t>
      </w:r>
      <w:r w:rsidRPr="00E1394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1394D">
        <w:rPr>
          <w:sz w:val="28"/>
          <w:szCs w:val="28"/>
        </w:rPr>
        <w:t xml:space="preserve"> имеется проблема с приобретением горюче-смазочных материалов -  работают «с колес», нет запаса топлива. </w:t>
      </w:r>
    </w:p>
    <w:p w:rsidR="0021426D" w:rsidRPr="00F43572" w:rsidRDefault="0021426D" w:rsidP="009572C9">
      <w:pPr>
        <w:spacing w:line="360" w:lineRule="auto"/>
        <w:jc w:val="both"/>
        <w:rPr>
          <w:sz w:val="28"/>
          <w:szCs w:val="28"/>
        </w:rPr>
      </w:pPr>
    </w:p>
    <w:p w:rsidR="0021426D" w:rsidRPr="00FC672C" w:rsidRDefault="0021426D" w:rsidP="009572C9">
      <w:pPr>
        <w:spacing w:line="360" w:lineRule="auto"/>
        <w:jc w:val="both"/>
        <w:rPr>
          <w:sz w:val="28"/>
          <w:szCs w:val="28"/>
        </w:rPr>
      </w:pPr>
      <w:r w:rsidRPr="00FC672C">
        <w:rPr>
          <w:sz w:val="28"/>
          <w:szCs w:val="28"/>
        </w:rPr>
        <w:t xml:space="preserve">           Следует отметить, что сельхозпредприятия испытывают трудности </w:t>
      </w:r>
      <w:r>
        <w:rPr>
          <w:sz w:val="28"/>
          <w:szCs w:val="28"/>
        </w:rPr>
        <w:t xml:space="preserve">и </w:t>
      </w:r>
      <w:r w:rsidRPr="00FC672C">
        <w:rPr>
          <w:sz w:val="28"/>
          <w:szCs w:val="28"/>
        </w:rPr>
        <w:t>с приобретением сельхозтехники</w:t>
      </w:r>
      <w:r>
        <w:rPr>
          <w:sz w:val="28"/>
          <w:szCs w:val="28"/>
        </w:rPr>
        <w:t xml:space="preserve">- не было ясности с её </w:t>
      </w:r>
      <w:r w:rsidRPr="00FC672C">
        <w:rPr>
          <w:sz w:val="28"/>
          <w:szCs w:val="28"/>
        </w:rPr>
        <w:t>субсидировани</w:t>
      </w:r>
      <w:r>
        <w:rPr>
          <w:sz w:val="28"/>
          <w:szCs w:val="28"/>
        </w:rPr>
        <w:t>ем</w:t>
      </w:r>
      <w:r w:rsidRPr="00FC672C">
        <w:rPr>
          <w:sz w:val="28"/>
          <w:szCs w:val="28"/>
        </w:rPr>
        <w:t xml:space="preserve">. </w:t>
      </w:r>
      <w:r>
        <w:rPr>
          <w:sz w:val="28"/>
          <w:szCs w:val="28"/>
        </w:rPr>
        <w:t>Поэтому и д</w:t>
      </w:r>
      <w:r w:rsidRPr="00FC672C">
        <w:rPr>
          <w:sz w:val="28"/>
          <w:szCs w:val="28"/>
        </w:rPr>
        <w:t>енежных средств в этом году направлено на 7,2 млн. рублей меньше, чем в прошлом</w:t>
      </w:r>
      <w:r>
        <w:rPr>
          <w:sz w:val="28"/>
          <w:szCs w:val="28"/>
        </w:rPr>
        <w:t xml:space="preserve">. Всего приобретено на </w:t>
      </w:r>
      <w:r w:rsidRPr="00F43572">
        <w:rPr>
          <w:sz w:val="28"/>
          <w:szCs w:val="28"/>
        </w:rPr>
        <w:t>62 млн. рублей</w:t>
      </w:r>
      <w:r>
        <w:rPr>
          <w:sz w:val="28"/>
          <w:szCs w:val="28"/>
        </w:rPr>
        <w:t>.</w:t>
      </w:r>
      <w:r w:rsidRPr="00FC672C">
        <w:rPr>
          <w:sz w:val="28"/>
          <w:szCs w:val="28"/>
        </w:rPr>
        <w:t xml:space="preserve"> </w:t>
      </w:r>
      <w:r>
        <w:rPr>
          <w:sz w:val="28"/>
          <w:szCs w:val="28"/>
        </w:rPr>
        <w:t>Энер</w:t>
      </w:r>
      <w:r w:rsidRPr="00FC672C">
        <w:rPr>
          <w:sz w:val="28"/>
          <w:szCs w:val="28"/>
        </w:rPr>
        <w:t>гообеспеченность хозяйств выросла и состави</w:t>
      </w:r>
      <w:r>
        <w:rPr>
          <w:sz w:val="28"/>
          <w:szCs w:val="28"/>
        </w:rPr>
        <w:t>ла 110 лошадиных сил на 100 га посевной площади, но все же это ниже среднереспубликанского уровня</w:t>
      </w:r>
      <w:r w:rsidRPr="00FC672C">
        <w:rPr>
          <w:sz w:val="28"/>
          <w:szCs w:val="28"/>
        </w:rPr>
        <w:t xml:space="preserve">  (по УР 113 л. с.). </w:t>
      </w:r>
    </w:p>
    <w:p w:rsidR="0021426D" w:rsidRDefault="0021426D" w:rsidP="009572C9">
      <w:pPr>
        <w:spacing w:line="360" w:lineRule="auto"/>
        <w:jc w:val="both"/>
        <w:rPr>
          <w:sz w:val="24"/>
          <w:szCs w:val="24"/>
        </w:rPr>
      </w:pPr>
    </w:p>
    <w:p w:rsidR="0021426D" w:rsidRPr="00DE19B0" w:rsidRDefault="0021426D" w:rsidP="00DE19B0">
      <w:pPr>
        <w:spacing w:line="360" w:lineRule="auto"/>
        <w:ind w:firstLine="708"/>
        <w:jc w:val="both"/>
        <w:rPr>
          <w:sz w:val="28"/>
          <w:szCs w:val="28"/>
        </w:rPr>
      </w:pPr>
      <w:r w:rsidRPr="00DE19B0">
        <w:rPr>
          <w:sz w:val="28"/>
          <w:szCs w:val="28"/>
        </w:rPr>
        <w:t>Проведенный анализ сельскохозтехники по срокам эксплуатации показал, что износ тракторного парка составил 82 % , зерноуборочной и кормоуборочной техники  66% . Аналогичная ситуация с зерносушильно-сортировальными комплексами</w:t>
      </w:r>
      <w:r>
        <w:rPr>
          <w:sz w:val="28"/>
          <w:szCs w:val="28"/>
        </w:rPr>
        <w:t xml:space="preserve"> - </w:t>
      </w:r>
      <w:r w:rsidRPr="00DE19B0">
        <w:rPr>
          <w:sz w:val="28"/>
          <w:szCs w:val="28"/>
        </w:rPr>
        <w:t xml:space="preserve"> износ составляет 80 %. В районе </w:t>
      </w:r>
      <w:r w:rsidRPr="00F43572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Pr="00DE19B0">
        <w:rPr>
          <w:sz w:val="28"/>
          <w:szCs w:val="28"/>
        </w:rPr>
        <w:t>КЗС</w:t>
      </w:r>
      <w:r>
        <w:rPr>
          <w:sz w:val="28"/>
          <w:szCs w:val="28"/>
        </w:rPr>
        <w:t xml:space="preserve">-ов, </w:t>
      </w:r>
      <w:r w:rsidRPr="00DE19B0">
        <w:rPr>
          <w:sz w:val="28"/>
          <w:szCs w:val="28"/>
        </w:rPr>
        <w:t xml:space="preserve"> из них 13 переведены на газ. Удалось обновить </w:t>
      </w:r>
      <w:r>
        <w:rPr>
          <w:sz w:val="28"/>
          <w:szCs w:val="28"/>
        </w:rPr>
        <w:t xml:space="preserve"> комплексы </w:t>
      </w:r>
      <w:r w:rsidRPr="00DE19B0">
        <w:rPr>
          <w:sz w:val="28"/>
          <w:szCs w:val="28"/>
        </w:rPr>
        <w:t xml:space="preserve"> в 6 сельхозпредприятих</w:t>
      </w:r>
      <w:r>
        <w:rPr>
          <w:sz w:val="28"/>
          <w:szCs w:val="28"/>
        </w:rPr>
        <w:t xml:space="preserve"> (слайд</w:t>
      </w:r>
      <w:r w:rsidRPr="00DE19B0">
        <w:rPr>
          <w:sz w:val="28"/>
          <w:szCs w:val="28"/>
        </w:rPr>
        <w:t>).  Серьезная проблема с сушкой и сортировкой зерна в двух сельхо</w:t>
      </w:r>
      <w:r>
        <w:rPr>
          <w:sz w:val="28"/>
          <w:szCs w:val="28"/>
        </w:rPr>
        <w:t>зорганизациях–в СПК колхозе «Победа» и  ООО «Русский Пычас». С</w:t>
      </w:r>
      <w:r w:rsidRPr="00DE19B0">
        <w:rPr>
          <w:sz w:val="28"/>
          <w:szCs w:val="28"/>
        </w:rPr>
        <w:t xml:space="preserve">тоит острая </w:t>
      </w:r>
      <w:r>
        <w:rPr>
          <w:sz w:val="28"/>
          <w:szCs w:val="28"/>
        </w:rPr>
        <w:t xml:space="preserve">проблема с </w:t>
      </w:r>
      <w:r w:rsidRPr="00DE19B0">
        <w:rPr>
          <w:sz w:val="28"/>
          <w:szCs w:val="28"/>
        </w:rPr>
        <w:t>обновлени</w:t>
      </w:r>
      <w:r>
        <w:rPr>
          <w:sz w:val="28"/>
          <w:szCs w:val="28"/>
        </w:rPr>
        <w:t>ем</w:t>
      </w:r>
      <w:r w:rsidRPr="00DE19B0">
        <w:rPr>
          <w:sz w:val="28"/>
          <w:szCs w:val="28"/>
        </w:rPr>
        <w:t xml:space="preserve"> зерносушильных комплексов. </w:t>
      </w:r>
    </w:p>
    <w:p w:rsidR="0021426D" w:rsidRPr="00E1394D" w:rsidRDefault="0021426D" w:rsidP="009572C9">
      <w:pPr>
        <w:pBdr>
          <w:bottom w:val="single" w:sz="6" w:space="9" w:color="E4E7E9"/>
        </w:pBdr>
        <w:spacing w:before="150" w:after="150" w:line="360" w:lineRule="auto"/>
        <w:jc w:val="both"/>
        <w:outlineLvl w:val="0"/>
        <w:rPr>
          <w:bCs/>
          <w:kern w:val="36"/>
          <w:sz w:val="28"/>
          <w:szCs w:val="28"/>
        </w:rPr>
      </w:pPr>
      <w:r w:rsidRPr="00E1394D">
        <w:rPr>
          <w:bCs/>
          <w:kern w:val="36"/>
          <w:sz w:val="28"/>
          <w:szCs w:val="28"/>
        </w:rPr>
        <w:t>Остановлюсь на животноводстве.</w:t>
      </w:r>
    </w:p>
    <w:p w:rsidR="0021426D" w:rsidRPr="00DE19B0" w:rsidRDefault="0021426D" w:rsidP="009572C9">
      <w:pPr>
        <w:pStyle w:val="BodyText"/>
        <w:spacing w:line="360" w:lineRule="auto"/>
        <w:jc w:val="both"/>
        <w:rPr>
          <w:sz w:val="28"/>
          <w:szCs w:val="28"/>
        </w:rPr>
      </w:pPr>
      <w:r w:rsidRPr="00DE19B0">
        <w:rPr>
          <w:sz w:val="28"/>
          <w:szCs w:val="28"/>
        </w:rPr>
        <w:t xml:space="preserve">             Важной задачей в развитии животноводства является увеличение продуктивности скота. За первое полугодие поголовье коров увеличилось на 73 головы, рост производства молока составил 103,5 % . Отмечу, что по валовому производству молока район занимает </w:t>
      </w:r>
      <w:r>
        <w:rPr>
          <w:sz w:val="28"/>
          <w:szCs w:val="28"/>
        </w:rPr>
        <w:t xml:space="preserve">лидирующие позиции </w:t>
      </w:r>
      <w:r w:rsidRPr="00DE19B0">
        <w:rPr>
          <w:sz w:val="28"/>
          <w:szCs w:val="28"/>
        </w:rPr>
        <w:t xml:space="preserve"> в Удмуртии. Хочется отметить лучшие </w:t>
      </w:r>
      <w:r>
        <w:rPr>
          <w:sz w:val="28"/>
          <w:szCs w:val="28"/>
        </w:rPr>
        <w:t>предпр</w:t>
      </w:r>
      <w:r w:rsidRPr="00DE19B0">
        <w:rPr>
          <w:sz w:val="28"/>
          <w:szCs w:val="28"/>
        </w:rPr>
        <w:t xml:space="preserve">иятия </w:t>
      </w:r>
      <w:r>
        <w:rPr>
          <w:sz w:val="28"/>
          <w:szCs w:val="28"/>
        </w:rPr>
        <w:t>по росту производства молока -</w:t>
      </w:r>
      <w:r w:rsidRPr="00DE19B0">
        <w:rPr>
          <w:sz w:val="28"/>
          <w:szCs w:val="28"/>
        </w:rPr>
        <w:t xml:space="preserve">это ООО «Вера», СПК «Держава», ООО «Петухово», СПК «Луч». Снижение допустили  пять </w:t>
      </w:r>
      <w:r>
        <w:rPr>
          <w:sz w:val="28"/>
          <w:szCs w:val="28"/>
        </w:rPr>
        <w:t>п</w:t>
      </w:r>
      <w:r w:rsidRPr="00DE19B0">
        <w:rPr>
          <w:sz w:val="28"/>
          <w:szCs w:val="28"/>
        </w:rPr>
        <w:t xml:space="preserve">редприятий. </w:t>
      </w:r>
    </w:p>
    <w:p w:rsidR="0021426D" w:rsidRDefault="0021426D" w:rsidP="009572C9">
      <w:pPr>
        <w:spacing w:line="360" w:lineRule="auto"/>
        <w:jc w:val="both"/>
        <w:rPr>
          <w:bCs/>
          <w:sz w:val="24"/>
          <w:szCs w:val="24"/>
        </w:rPr>
      </w:pPr>
      <w:r w:rsidRPr="00B036F2">
        <w:rPr>
          <w:bCs/>
          <w:sz w:val="24"/>
          <w:szCs w:val="24"/>
        </w:rPr>
        <w:tab/>
      </w:r>
    </w:p>
    <w:p w:rsidR="0021426D" w:rsidRPr="00C626F0" w:rsidRDefault="0021426D" w:rsidP="0018140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626F0">
        <w:rPr>
          <w:bCs/>
          <w:sz w:val="28"/>
          <w:szCs w:val="28"/>
        </w:rPr>
        <w:t>Удой на фуражную корову составил  3106 кг молока, что на 18 кг больше АППГ. Сам</w:t>
      </w:r>
      <w:r>
        <w:rPr>
          <w:bCs/>
          <w:sz w:val="28"/>
          <w:szCs w:val="28"/>
        </w:rPr>
        <w:t xml:space="preserve">ой </w:t>
      </w:r>
      <w:r w:rsidRPr="00C626F0">
        <w:rPr>
          <w:bCs/>
          <w:sz w:val="28"/>
          <w:szCs w:val="28"/>
        </w:rPr>
        <w:t>высок</w:t>
      </w:r>
      <w:r>
        <w:rPr>
          <w:bCs/>
          <w:sz w:val="28"/>
          <w:szCs w:val="28"/>
        </w:rPr>
        <w:t xml:space="preserve">ой продуктивности </w:t>
      </w:r>
      <w:r w:rsidRPr="00C626F0">
        <w:rPr>
          <w:bCs/>
          <w:sz w:val="28"/>
          <w:szCs w:val="28"/>
        </w:rPr>
        <w:t xml:space="preserve"> достигли в ООО «Туташево» (4116 кг), СПК «Югдон» (3590 кг) и  ООО «Родина» (3586 кг).</w:t>
      </w:r>
    </w:p>
    <w:p w:rsidR="0021426D" w:rsidRDefault="0021426D" w:rsidP="009572C9">
      <w:pPr>
        <w:spacing w:line="360" w:lineRule="auto"/>
        <w:jc w:val="both"/>
        <w:rPr>
          <w:bCs/>
          <w:sz w:val="24"/>
          <w:szCs w:val="24"/>
        </w:rPr>
      </w:pPr>
    </w:p>
    <w:p w:rsidR="0021426D" w:rsidRPr="0073389C" w:rsidRDefault="0021426D" w:rsidP="00181404">
      <w:pPr>
        <w:spacing w:line="360" w:lineRule="auto"/>
        <w:ind w:firstLine="708"/>
        <w:jc w:val="both"/>
        <w:rPr>
          <w:sz w:val="28"/>
          <w:szCs w:val="28"/>
        </w:rPr>
      </w:pPr>
      <w:r w:rsidRPr="0073389C">
        <w:rPr>
          <w:bCs/>
          <w:sz w:val="28"/>
          <w:szCs w:val="28"/>
        </w:rPr>
        <w:t xml:space="preserve">Производство мяса возросло на 290 тонн и составило </w:t>
      </w:r>
      <w:r>
        <w:rPr>
          <w:bCs/>
          <w:sz w:val="28"/>
          <w:szCs w:val="28"/>
        </w:rPr>
        <w:t>2889 тонн</w:t>
      </w:r>
      <w:r w:rsidRPr="0073389C">
        <w:rPr>
          <w:bCs/>
          <w:sz w:val="28"/>
          <w:szCs w:val="28"/>
        </w:rPr>
        <w:t>, в основном за счет увеличения мяса индюшат.  Среднесуточные привесы на выращивании крупного рогатого скота свыше 700 гр. получены в 9 сельхозпредприятиях.</w:t>
      </w:r>
      <w:r>
        <w:rPr>
          <w:bCs/>
          <w:sz w:val="28"/>
          <w:szCs w:val="28"/>
        </w:rPr>
        <w:t xml:space="preserve"> Наибольшие привесы в СПК «Держава» - 909 гр.  </w:t>
      </w:r>
      <w:r w:rsidRPr="0073389C">
        <w:rPr>
          <w:bCs/>
          <w:sz w:val="28"/>
          <w:szCs w:val="28"/>
        </w:rPr>
        <w:t>В рай</w:t>
      </w:r>
      <w:r>
        <w:rPr>
          <w:bCs/>
          <w:sz w:val="28"/>
          <w:szCs w:val="28"/>
        </w:rPr>
        <w:t>оне откормом бычков занимаются 9</w:t>
      </w:r>
      <w:r w:rsidRPr="0073389C">
        <w:rPr>
          <w:bCs/>
          <w:sz w:val="28"/>
          <w:szCs w:val="28"/>
        </w:rPr>
        <w:t xml:space="preserve"> сельхозпредприятий, на откорме </w:t>
      </w:r>
      <w:r>
        <w:rPr>
          <w:bCs/>
          <w:sz w:val="28"/>
          <w:szCs w:val="28"/>
        </w:rPr>
        <w:t>1000</w:t>
      </w:r>
      <w:r w:rsidRPr="0073389C">
        <w:rPr>
          <w:bCs/>
          <w:sz w:val="28"/>
          <w:szCs w:val="28"/>
        </w:rPr>
        <w:t xml:space="preserve"> голов</w:t>
      </w:r>
      <w:r>
        <w:rPr>
          <w:bCs/>
          <w:sz w:val="28"/>
          <w:szCs w:val="28"/>
        </w:rPr>
        <w:t xml:space="preserve"> скота</w:t>
      </w:r>
      <w:r w:rsidRPr="0073389C">
        <w:rPr>
          <w:bCs/>
          <w:sz w:val="28"/>
          <w:szCs w:val="28"/>
        </w:rPr>
        <w:t xml:space="preserve">. </w:t>
      </w:r>
      <w:r w:rsidRPr="0073389C">
        <w:rPr>
          <w:sz w:val="28"/>
          <w:szCs w:val="28"/>
        </w:rPr>
        <w:t xml:space="preserve"> Приплода получено 4486 телят, что на 350 голов больше АППГ.</w:t>
      </w:r>
    </w:p>
    <w:p w:rsidR="0021426D" w:rsidRDefault="0021426D" w:rsidP="009572C9">
      <w:pPr>
        <w:spacing w:line="360" w:lineRule="auto"/>
        <w:jc w:val="both"/>
        <w:rPr>
          <w:sz w:val="24"/>
          <w:szCs w:val="24"/>
        </w:rPr>
      </w:pPr>
    </w:p>
    <w:p w:rsidR="0021426D" w:rsidRPr="0073389C" w:rsidRDefault="0021426D" w:rsidP="0073389C">
      <w:pPr>
        <w:spacing w:line="360" w:lineRule="auto"/>
        <w:ind w:firstLine="708"/>
        <w:jc w:val="both"/>
        <w:rPr>
          <w:sz w:val="28"/>
          <w:szCs w:val="28"/>
        </w:rPr>
      </w:pPr>
      <w:r w:rsidRPr="0073389C">
        <w:rPr>
          <w:sz w:val="28"/>
          <w:szCs w:val="28"/>
        </w:rPr>
        <w:t>Следует обратить внимание на снижение качества молока. Высшим сортом реализовано молока 91,3 % , снижение на 1,85 %. Данная ситуация объясняется изменившимися требованиями закупающих организаций. Содержание жира и белка в реализованном молоке соответствует нормам (3,60 % жира и  3,05 % белка).  Товарность  молока 90,1%.</w:t>
      </w:r>
      <w:r>
        <w:rPr>
          <w:sz w:val="28"/>
          <w:szCs w:val="28"/>
        </w:rPr>
        <w:t xml:space="preserve"> Нам есть к чему стремиться. </w:t>
      </w:r>
    </w:p>
    <w:p w:rsidR="0021426D" w:rsidRDefault="0021426D" w:rsidP="009572C9">
      <w:pPr>
        <w:spacing w:line="360" w:lineRule="auto"/>
        <w:jc w:val="both"/>
        <w:rPr>
          <w:bCs/>
          <w:sz w:val="28"/>
          <w:szCs w:val="28"/>
        </w:rPr>
      </w:pPr>
      <w:r w:rsidRPr="0073389C">
        <w:rPr>
          <w:bCs/>
          <w:sz w:val="28"/>
          <w:szCs w:val="28"/>
        </w:rPr>
        <w:t xml:space="preserve">       </w:t>
      </w:r>
    </w:p>
    <w:p w:rsidR="0021426D" w:rsidRPr="0073389C" w:rsidRDefault="0021426D" w:rsidP="0018140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3389C">
        <w:rPr>
          <w:bCs/>
          <w:sz w:val="28"/>
          <w:szCs w:val="28"/>
        </w:rPr>
        <w:t xml:space="preserve"> Средняя закупочная цена на молоко составила 18,73 руб/кг , снизилась на 25% . А рентабельность молока снизилась почти в три раза и составляет  8,5 %.</w:t>
      </w:r>
    </w:p>
    <w:p w:rsidR="0021426D" w:rsidRDefault="0021426D" w:rsidP="009572C9">
      <w:pPr>
        <w:spacing w:line="360" w:lineRule="auto"/>
        <w:jc w:val="both"/>
        <w:rPr>
          <w:bCs/>
          <w:sz w:val="24"/>
          <w:szCs w:val="24"/>
        </w:rPr>
      </w:pPr>
    </w:p>
    <w:p w:rsidR="0021426D" w:rsidRPr="00917A14" w:rsidRDefault="0021426D" w:rsidP="009572C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917A14">
        <w:rPr>
          <w:bCs/>
          <w:sz w:val="28"/>
          <w:szCs w:val="28"/>
        </w:rPr>
        <w:t>Наряду с основными видами деятельности ряд сельхозпредприятий организовывают переработку сельхозпродукции. Организована переработка молока, мяса, льнотресты и льняного семени. Три сельхозпредприятия занимаются хлебопечением и выпуском  кондитерских изделий. И</w:t>
      </w:r>
      <w:r w:rsidRPr="00917A14">
        <w:rPr>
          <w:sz w:val="28"/>
          <w:szCs w:val="28"/>
        </w:rPr>
        <w:t xml:space="preserve">меется вспомогательное производство почвогрунтов на основе торфа,  линия бутилирования воды. В районе заложен плодово-ягодный питомник и яблоневый сад. Вспомогательные производства дают возможность сельхозпредприятиям перераспределять финансовые потоки. Перед однопрофильными сельхозпредприятиями поставлена задача  развивать переработку и пробовать силы в освоении подсобных промыслов.        </w:t>
      </w:r>
    </w:p>
    <w:p w:rsidR="0021426D" w:rsidRDefault="0021426D" w:rsidP="009572C9">
      <w:pPr>
        <w:spacing w:line="360" w:lineRule="auto"/>
        <w:jc w:val="both"/>
        <w:rPr>
          <w:bCs/>
          <w:sz w:val="28"/>
          <w:szCs w:val="28"/>
        </w:rPr>
      </w:pPr>
      <w:r w:rsidRPr="00917A14">
        <w:rPr>
          <w:bCs/>
          <w:sz w:val="28"/>
          <w:szCs w:val="28"/>
        </w:rPr>
        <w:t xml:space="preserve">        </w:t>
      </w:r>
    </w:p>
    <w:p w:rsidR="0021426D" w:rsidRPr="00E82364" w:rsidRDefault="0021426D" w:rsidP="0018140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17A14">
        <w:rPr>
          <w:bCs/>
          <w:sz w:val="28"/>
          <w:szCs w:val="28"/>
        </w:rPr>
        <w:t xml:space="preserve"> Выручка от реализации продукции снизилась на 6,6% (-61 млн. рублей),  в основном из-за падения закупочной цены на молоко,  балансовая прибыль  при этом  снизилась в 2,6 раза и составила 65 млн. рублей (АППГ -169 млн. рублей). В результате снижения закупочных цен на молоко район недополучили 125 млн. рублей, из них 113 млн. рублей </w:t>
      </w:r>
      <w:r>
        <w:rPr>
          <w:bCs/>
          <w:sz w:val="28"/>
          <w:szCs w:val="28"/>
        </w:rPr>
        <w:t>–</w:t>
      </w:r>
      <w:r w:rsidRPr="00917A14">
        <w:rPr>
          <w:bCs/>
          <w:sz w:val="28"/>
          <w:szCs w:val="28"/>
        </w:rPr>
        <w:t xml:space="preserve"> сельхоз</w:t>
      </w:r>
      <w:r>
        <w:rPr>
          <w:bCs/>
          <w:sz w:val="28"/>
          <w:szCs w:val="28"/>
        </w:rPr>
        <w:t xml:space="preserve">предприятия </w:t>
      </w:r>
      <w:r w:rsidRPr="00917A14">
        <w:rPr>
          <w:bCs/>
          <w:sz w:val="28"/>
          <w:szCs w:val="28"/>
        </w:rPr>
        <w:t xml:space="preserve">и 12 млн. рублей - КФХ. В результате из 22 хозяйств, осуществлявших производственную деятельность, 18 предприятий рентабельные и 4 убыточные. </w:t>
      </w:r>
      <w:r w:rsidRPr="00E82364">
        <w:rPr>
          <w:bCs/>
          <w:sz w:val="28"/>
          <w:szCs w:val="28"/>
        </w:rPr>
        <w:t xml:space="preserve">Вместе с тем растет налоговая нагрузка сельхозпредприятий и КФХ. За 6 месяцев начислено налогов и страховых взносов  на сумму 103 млн.  рублей, что на 12 млн. рублей выше, чем за АППГ. </w:t>
      </w:r>
    </w:p>
    <w:p w:rsidR="0021426D" w:rsidRPr="008B23E2" w:rsidRDefault="0021426D" w:rsidP="008B23E2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Наша задача -</w:t>
      </w:r>
      <w:r w:rsidRPr="006F537A">
        <w:rPr>
          <w:sz w:val="28"/>
          <w:szCs w:val="28"/>
        </w:rPr>
        <w:t xml:space="preserve">  заинтересовать селян в результатах их труда. </w:t>
      </w:r>
      <w:r>
        <w:rPr>
          <w:sz w:val="28"/>
          <w:szCs w:val="28"/>
        </w:rPr>
        <w:t xml:space="preserve">С этой целью </w:t>
      </w:r>
      <w:r w:rsidRPr="006F537A">
        <w:rPr>
          <w:sz w:val="28"/>
          <w:szCs w:val="28"/>
        </w:rPr>
        <w:t xml:space="preserve"> про</w:t>
      </w:r>
      <w:r>
        <w:rPr>
          <w:sz w:val="28"/>
          <w:szCs w:val="28"/>
        </w:rPr>
        <w:t>водятся</w:t>
      </w:r>
      <w:r w:rsidRPr="006F537A">
        <w:rPr>
          <w:sz w:val="28"/>
          <w:szCs w:val="28"/>
        </w:rPr>
        <w:t xml:space="preserve"> конкурсы профессионального мастерства: механизаторов, операторов по воспроизводству ста</w:t>
      </w:r>
      <w:r>
        <w:rPr>
          <w:sz w:val="28"/>
          <w:szCs w:val="28"/>
        </w:rPr>
        <w:t>да, операторов машинного доения, телятниц, им впервые в этом году заведующих ферм.</w:t>
      </w:r>
      <w:r w:rsidRPr="006F537A">
        <w:rPr>
          <w:sz w:val="28"/>
          <w:szCs w:val="28"/>
        </w:rPr>
        <w:t xml:space="preserve"> Традиционно провод</w:t>
      </w:r>
      <w:r>
        <w:rPr>
          <w:sz w:val="28"/>
          <w:szCs w:val="28"/>
        </w:rPr>
        <w:t xml:space="preserve">ится </w:t>
      </w:r>
      <w:r w:rsidRPr="006F537A">
        <w:rPr>
          <w:sz w:val="28"/>
          <w:szCs w:val="28"/>
        </w:rPr>
        <w:t>чествование животноводов, день работников сельского хозяйства. Для закрепления кадров предоставл</w:t>
      </w:r>
      <w:r>
        <w:rPr>
          <w:sz w:val="28"/>
          <w:szCs w:val="28"/>
        </w:rPr>
        <w:t xml:space="preserve">яются </w:t>
      </w:r>
      <w:r w:rsidRPr="006F537A">
        <w:rPr>
          <w:sz w:val="28"/>
          <w:szCs w:val="28"/>
        </w:rPr>
        <w:t xml:space="preserve">социальные выплаты молодым специалистам. </w:t>
      </w:r>
      <w:r w:rsidRPr="004B03B3">
        <w:rPr>
          <w:color w:val="000000"/>
          <w:sz w:val="28"/>
          <w:szCs w:val="28"/>
        </w:rPr>
        <w:t>Многие сельхозпредприятия (СПК-колхоз «</w:t>
      </w:r>
      <w:r w:rsidRPr="008B23E2">
        <w:rPr>
          <w:color w:val="000000"/>
          <w:sz w:val="28"/>
          <w:szCs w:val="28"/>
        </w:rPr>
        <w:t>Трактор», ООО «РОССИЯ», ООО «Русский Пычас», ООО «Родина», СПК-колхоз «Заря», ООО «Исток» ) оказывают материальную поддержку молодым специалистам за счет собственных средств. Но проблема кадров остается. Нет дипло</w:t>
      </w:r>
      <w:r w:rsidRPr="008B23E2">
        <w:rPr>
          <w:bCs/>
          <w:sz w:val="28"/>
          <w:szCs w:val="28"/>
        </w:rPr>
        <w:t xml:space="preserve">мированных </w:t>
      </w:r>
      <w:r w:rsidRPr="008B23E2">
        <w:rPr>
          <w:sz w:val="28"/>
          <w:szCs w:val="28"/>
        </w:rPr>
        <w:t>специалистов, трактористов-машинистов, операторов машинного доения. Более 24 % занятых в сельском хозяйстве это сотрудники предпенсионного возраста, молодежи 10%, пенсионеров – 6%.</w:t>
      </w:r>
    </w:p>
    <w:p w:rsidR="0021426D" w:rsidRPr="008B23E2" w:rsidRDefault="0021426D" w:rsidP="008B23E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1426D" w:rsidRPr="008B23E2" w:rsidRDefault="0021426D" w:rsidP="008B23E2">
      <w:pPr>
        <w:spacing w:line="360" w:lineRule="auto"/>
        <w:jc w:val="both"/>
        <w:rPr>
          <w:sz w:val="28"/>
          <w:szCs w:val="28"/>
        </w:rPr>
      </w:pPr>
      <w:r w:rsidRPr="008B23E2">
        <w:rPr>
          <w:bCs/>
          <w:sz w:val="28"/>
          <w:szCs w:val="28"/>
        </w:rPr>
        <w:t>Одной из причин нехватки кадров на селе является низкая заработная плата.</w:t>
      </w:r>
    </w:p>
    <w:p w:rsidR="0021426D" w:rsidRDefault="0021426D" w:rsidP="008B23E2">
      <w:pPr>
        <w:spacing w:line="360" w:lineRule="auto"/>
        <w:jc w:val="both"/>
        <w:rPr>
          <w:bCs/>
          <w:sz w:val="28"/>
          <w:szCs w:val="28"/>
        </w:rPr>
      </w:pPr>
    </w:p>
    <w:p w:rsidR="0021426D" w:rsidRPr="008B23E2" w:rsidRDefault="0021426D" w:rsidP="008B23E2">
      <w:pPr>
        <w:spacing w:line="360" w:lineRule="auto"/>
        <w:jc w:val="both"/>
        <w:rPr>
          <w:bCs/>
          <w:sz w:val="28"/>
          <w:szCs w:val="28"/>
        </w:rPr>
      </w:pPr>
      <w:r w:rsidRPr="008B23E2">
        <w:rPr>
          <w:bCs/>
          <w:sz w:val="28"/>
          <w:szCs w:val="28"/>
        </w:rPr>
        <w:t xml:space="preserve">      По итогам полугодия средняя заработная плата составила 18960 рублей. Это 8 результат по Удмуртии (средняя по республике  – 18388 рублей). Только в трех хозяйствах района заработная плата составила больше 20 тыс. рублей (ООО «Вера», ООО «Россия», СПК «Трактор»). К концу года уровень заработной плат</w:t>
      </w:r>
      <w:r>
        <w:rPr>
          <w:bCs/>
          <w:sz w:val="28"/>
          <w:szCs w:val="28"/>
        </w:rPr>
        <w:t xml:space="preserve">ы должен составить 19500 рублей за счет повышенной оплаты на заготовке кормов и уборке урожая. Оказывает влияние и решение Правительства РФ о повышении минимальной заработной платы с 1 мая. </w:t>
      </w:r>
      <w:bookmarkStart w:id="1" w:name="_GoBack"/>
      <w:bookmarkEnd w:id="1"/>
    </w:p>
    <w:p w:rsidR="0021426D" w:rsidRPr="008B23E2" w:rsidRDefault="0021426D" w:rsidP="008B23E2">
      <w:pPr>
        <w:spacing w:line="360" w:lineRule="auto"/>
        <w:jc w:val="both"/>
        <w:rPr>
          <w:sz w:val="28"/>
          <w:szCs w:val="28"/>
        </w:rPr>
      </w:pPr>
    </w:p>
    <w:p w:rsidR="0021426D" w:rsidRPr="008B23E2" w:rsidRDefault="0021426D" w:rsidP="008B23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    </w:t>
      </w:r>
      <w:r w:rsidRPr="008B23E2">
        <w:rPr>
          <w:sz w:val="28"/>
          <w:szCs w:val="28"/>
        </w:rPr>
        <w:t xml:space="preserve">В планах на текущий год Можгинский район обязуется надоить 52000 тонн молока.  Продолжить  строительство ферм с доильными залами на 600 голов в СПК «Заря», на 400 голов в ООО «Родина» и в  СПК «Луч», на 200 голов в СПК «Красный Октябрь». </w:t>
      </w:r>
    </w:p>
    <w:p w:rsidR="0021426D" w:rsidRPr="008B23E2" w:rsidRDefault="0021426D" w:rsidP="008B23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23E2">
        <w:rPr>
          <w:sz w:val="28"/>
          <w:szCs w:val="28"/>
        </w:rPr>
        <w:t>В начале года три КФХ получили гранты, как начинающие фермерские хозяйства</w:t>
      </w:r>
      <w:r>
        <w:rPr>
          <w:sz w:val="28"/>
          <w:szCs w:val="28"/>
        </w:rPr>
        <w:t xml:space="preserve"> и одно КФХ </w:t>
      </w:r>
      <w:r w:rsidRPr="008B23E2">
        <w:rPr>
          <w:sz w:val="28"/>
          <w:szCs w:val="28"/>
        </w:rPr>
        <w:t xml:space="preserve"> на семейную ферму.  Всего получено грантов на сумму 14 млн. 890 тыс. рублей, что на 1 млн. 760 тыс. руб. больше АППГ. На полученные средства так же ведется строительство фермы на 150 голов (КФХ Гаврилова Л. С.). </w:t>
      </w:r>
    </w:p>
    <w:p w:rsidR="0021426D" w:rsidRPr="008B23E2" w:rsidRDefault="0021426D" w:rsidP="008B23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B23E2">
        <w:rPr>
          <w:sz w:val="28"/>
          <w:szCs w:val="28"/>
        </w:rPr>
        <w:t xml:space="preserve">Построен и запущен доильный зал в ООО «Россия» на </w:t>
      </w:r>
      <w:r>
        <w:rPr>
          <w:sz w:val="28"/>
          <w:szCs w:val="28"/>
        </w:rPr>
        <w:t>48</w:t>
      </w:r>
      <w:r w:rsidRPr="008B23E2">
        <w:rPr>
          <w:sz w:val="28"/>
          <w:szCs w:val="28"/>
        </w:rPr>
        <w:t xml:space="preserve"> голов. Построены фермы в  КФХ  Белозёровой Г.В, Романовой Т.В. и Зараева А.М.  </w:t>
      </w:r>
    </w:p>
    <w:p w:rsidR="0021426D" w:rsidRDefault="0021426D" w:rsidP="00181404">
      <w:pPr>
        <w:spacing w:line="360" w:lineRule="auto"/>
        <w:jc w:val="both"/>
        <w:rPr>
          <w:sz w:val="28"/>
          <w:szCs w:val="28"/>
        </w:rPr>
      </w:pPr>
      <w:r w:rsidRPr="008B23E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8B23E2">
        <w:rPr>
          <w:sz w:val="28"/>
          <w:szCs w:val="28"/>
        </w:rPr>
        <w:t xml:space="preserve">Планируется создание  49 рабочих мест и 1454 новых скотомест, что позволит увеличить поголовье коров не менее, чем на 600 голов и обеспечить запланированный рост производства молока. </w:t>
      </w:r>
    </w:p>
    <w:p w:rsidR="0021426D" w:rsidRDefault="0021426D" w:rsidP="001814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426D" w:rsidRPr="008B23E2" w:rsidRDefault="0021426D" w:rsidP="001814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23E2">
        <w:rPr>
          <w:sz w:val="28"/>
          <w:szCs w:val="28"/>
        </w:rPr>
        <w:t>Считаю, что не</w:t>
      </w:r>
      <w:r>
        <w:rPr>
          <w:sz w:val="28"/>
          <w:szCs w:val="28"/>
        </w:rPr>
        <w:t xml:space="preserve"> </w:t>
      </w:r>
      <w:r w:rsidRPr="008B23E2">
        <w:rPr>
          <w:sz w:val="28"/>
          <w:szCs w:val="28"/>
        </w:rPr>
        <w:t xml:space="preserve">смотря на имеющиеся трудности в агропромышленном комплексе района есть устойчивая основа для его дальнейшего поступательного развития. </w:t>
      </w:r>
    </w:p>
    <w:p w:rsidR="0021426D" w:rsidRPr="008B23E2" w:rsidRDefault="0021426D" w:rsidP="008B23E2">
      <w:pPr>
        <w:spacing w:line="360" w:lineRule="auto"/>
        <w:ind w:firstLine="567"/>
        <w:jc w:val="both"/>
        <w:rPr>
          <w:sz w:val="28"/>
          <w:szCs w:val="28"/>
        </w:rPr>
      </w:pPr>
    </w:p>
    <w:p w:rsidR="0021426D" w:rsidRPr="008B23E2" w:rsidRDefault="0021426D" w:rsidP="008B23E2">
      <w:pPr>
        <w:spacing w:line="360" w:lineRule="auto"/>
        <w:jc w:val="both"/>
        <w:rPr>
          <w:sz w:val="28"/>
          <w:szCs w:val="28"/>
        </w:rPr>
      </w:pPr>
    </w:p>
    <w:sectPr w:rsidR="0021426D" w:rsidRPr="008B23E2" w:rsidSect="00181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49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6D" w:rsidRDefault="0021426D" w:rsidP="00CD2D9E">
      <w:r>
        <w:separator/>
      </w:r>
    </w:p>
  </w:endnote>
  <w:endnote w:type="continuationSeparator" w:id="1">
    <w:p w:rsidR="0021426D" w:rsidRDefault="0021426D" w:rsidP="00CD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6D" w:rsidRDefault="002142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6D" w:rsidRDefault="0021426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1426D" w:rsidRDefault="002142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6D" w:rsidRDefault="00214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6D" w:rsidRDefault="0021426D" w:rsidP="00CD2D9E">
      <w:r>
        <w:separator/>
      </w:r>
    </w:p>
  </w:footnote>
  <w:footnote w:type="continuationSeparator" w:id="1">
    <w:p w:rsidR="0021426D" w:rsidRDefault="0021426D" w:rsidP="00CD2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6D" w:rsidRDefault="002142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6D" w:rsidRDefault="002142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6D" w:rsidRDefault="002142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3264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3552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  <w:rPr>
        <w:rFonts w:cs="Times New Roman"/>
      </w:rPr>
    </w:lvl>
  </w:abstractNum>
  <w:abstractNum w:abstractNumId="1">
    <w:nsid w:val="043B0CAE"/>
    <w:multiLevelType w:val="hybridMultilevel"/>
    <w:tmpl w:val="5E6E3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D78"/>
    <w:multiLevelType w:val="hybridMultilevel"/>
    <w:tmpl w:val="0FA479CA"/>
    <w:lvl w:ilvl="0" w:tplc="FE64D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7417E"/>
    <w:multiLevelType w:val="hybridMultilevel"/>
    <w:tmpl w:val="7F3C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12051"/>
    <w:multiLevelType w:val="hybridMultilevel"/>
    <w:tmpl w:val="DFB6C85C"/>
    <w:lvl w:ilvl="0" w:tplc="CE6A37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CE6617A"/>
    <w:multiLevelType w:val="hybridMultilevel"/>
    <w:tmpl w:val="978A0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C07A71"/>
    <w:multiLevelType w:val="hybridMultilevel"/>
    <w:tmpl w:val="735E4A60"/>
    <w:lvl w:ilvl="0" w:tplc="D84EC0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C7A0653"/>
    <w:multiLevelType w:val="hybridMultilevel"/>
    <w:tmpl w:val="A9C0DC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8C0B28"/>
    <w:multiLevelType w:val="hybridMultilevel"/>
    <w:tmpl w:val="53A4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F084C"/>
    <w:multiLevelType w:val="hybridMultilevel"/>
    <w:tmpl w:val="0C6AC4B4"/>
    <w:lvl w:ilvl="0" w:tplc="CC904F0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2C9563B"/>
    <w:multiLevelType w:val="hybridMultilevel"/>
    <w:tmpl w:val="C00E7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5062809"/>
    <w:multiLevelType w:val="hybridMultilevel"/>
    <w:tmpl w:val="4C7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F6276"/>
    <w:multiLevelType w:val="hybridMultilevel"/>
    <w:tmpl w:val="3196C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877B5F"/>
    <w:multiLevelType w:val="hybridMultilevel"/>
    <w:tmpl w:val="9E9A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F6830"/>
    <w:multiLevelType w:val="hybridMultilevel"/>
    <w:tmpl w:val="8C74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91E28"/>
    <w:multiLevelType w:val="hybridMultilevel"/>
    <w:tmpl w:val="50122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65798"/>
    <w:multiLevelType w:val="hybridMultilevel"/>
    <w:tmpl w:val="4E50C7BC"/>
    <w:lvl w:ilvl="0" w:tplc="2CA8B9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14B5795"/>
    <w:multiLevelType w:val="multilevel"/>
    <w:tmpl w:val="4E76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F0B25"/>
    <w:multiLevelType w:val="hybridMultilevel"/>
    <w:tmpl w:val="B32AD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69B5E9F"/>
    <w:multiLevelType w:val="hybridMultilevel"/>
    <w:tmpl w:val="802A3C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6C82726"/>
    <w:multiLevelType w:val="hybridMultilevel"/>
    <w:tmpl w:val="42DECD0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642ED"/>
    <w:multiLevelType w:val="hybridMultilevel"/>
    <w:tmpl w:val="797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B04A2"/>
    <w:multiLevelType w:val="hybridMultilevel"/>
    <w:tmpl w:val="CC405474"/>
    <w:lvl w:ilvl="0" w:tplc="8314F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1"/>
  </w:num>
  <w:num w:numId="8">
    <w:abstractNumId w:val="5"/>
  </w:num>
  <w:num w:numId="9">
    <w:abstractNumId w:val="15"/>
  </w:num>
  <w:num w:numId="10">
    <w:abstractNumId w:val="21"/>
  </w:num>
  <w:num w:numId="11">
    <w:abstractNumId w:val="18"/>
  </w:num>
  <w:num w:numId="12">
    <w:abstractNumId w:val="10"/>
  </w:num>
  <w:num w:numId="13">
    <w:abstractNumId w:val="7"/>
  </w:num>
  <w:num w:numId="14">
    <w:abstractNumId w:val="9"/>
  </w:num>
  <w:num w:numId="15">
    <w:abstractNumId w:val="16"/>
  </w:num>
  <w:num w:numId="16">
    <w:abstractNumId w:val="22"/>
  </w:num>
  <w:num w:numId="17">
    <w:abstractNumId w:val="19"/>
  </w:num>
  <w:num w:numId="18">
    <w:abstractNumId w:val="17"/>
  </w:num>
  <w:num w:numId="19">
    <w:abstractNumId w:val="0"/>
  </w:num>
  <w:num w:numId="20">
    <w:abstractNumId w:val="1"/>
  </w:num>
  <w:num w:numId="21">
    <w:abstractNumId w:val="13"/>
  </w:num>
  <w:num w:numId="22">
    <w:abstractNumId w:val="4"/>
  </w:num>
  <w:num w:numId="23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68"/>
    <w:rsid w:val="00004AB1"/>
    <w:rsid w:val="000055A8"/>
    <w:rsid w:val="00005D29"/>
    <w:rsid w:val="00006358"/>
    <w:rsid w:val="00013F2E"/>
    <w:rsid w:val="000205A2"/>
    <w:rsid w:val="00020833"/>
    <w:rsid w:val="000228E1"/>
    <w:rsid w:val="000269C9"/>
    <w:rsid w:val="00026D7D"/>
    <w:rsid w:val="000333C6"/>
    <w:rsid w:val="00040ACF"/>
    <w:rsid w:val="000417A0"/>
    <w:rsid w:val="00042127"/>
    <w:rsid w:val="0004282E"/>
    <w:rsid w:val="00042994"/>
    <w:rsid w:val="0004693F"/>
    <w:rsid w:val="00057B14"/>
    <w:rsid w:val="00061451"/>
    <w:rsid w:val="0006643A"/>
    <w:rsid w:val="000669B6"/>
    <w:rsid w:val="000677D0"/>
    <w:rsid w:val="00067814"/>
    <w:rsid w:val="000719AB"/>
    <w:rsid w:val="00074945"/>
    <w:rsid w:val="00075C30"/>
    <w:rsid w:val="00076293"/>
    <w:rsid w:val="00081822"/>
    <w:rsid w:val="00081A16"/>
    <w:rsid w:val="00082C66"/>
    <w:rsid w:val="00084BA6"/>
    <w:rsid w:val="000A495F"/>
    <w:rsid w:val="000A4A95"/>
    <w:rsid w:val="000B1117"/>
    <w:rsid w:val="000B1502"/>
    <w:rsid w:val="000C21C2"/>
    <w:rsid w:val="000C781F"/>
    <w:rsid w:val="000C7A30"/>
    <w:rsid w:val="000D1F5E"/>
    <w:rsid w:val="000D53EC"/>
    <w:rsid w:val="000E1E51"/>
    <w:rsid w:val="000E44F9"/>
    <w:rsid w:val="000E466A"/>
    <w:rsid w:val="000F21EB"/>
    <w:rsid w:val="000F689F"/>
    <w:rsid w:val="00106A72"/>
    <w:rsid w:val="00111166"/>
    <w:rsid w:val="00112724"/>
    <w:rsid w:val="00113BF1"/>
    <w:rsid w:val="0011529B"/>
    <w:rsid w:val="00121D69"/>
    <w:rsid w:val="00122EDA"/>
    <w:rsid w:val="00124A1F"/>
    <w:rsid w:val="001271CF"/>
    <w:rsid w:val="00130279"/>
    <w:rsid w:val="00131046"/>
    <w:rsid w:val="0013220F"/>
    <w:rsid w:val="001400E8"/>
    <w:rsid w:val="0014157F"/>
    <w:rsid w:val="00143D16"/>
    <w:rsid w:val="00145926"/>
    <w:rsid w:val="00151106"/>
    <w:rsid w:val="00154571"/>
    <w:rsid w:val="00154803"/>
    <w:rsid w:val="0015613E"/>
    <w:rsid w:val="00156773"/>
    <w:rsid w:val="00156B87"/>
    <w:rsid w:val="00163BA8"/>
    <w:rsid w:val="00163EF9"/>
    <w:rsid w:val="001719FF"/>
    <w:rsid w:val="00172486"/>
    <w:rsid w:val="001754C7"/>
    <w:rsid w:val="00175BDA"/>
    <w:rsid w:val="00181404"/>
    <w:rsid w:val="00182BB9"/>
    <w:rsid w:val="001858E5"/>
    <w:rsid w:val="001A01E0"/>
    <w:rsid w:val="001A463F"/>
    <w:rsid w:val="001B29BD"/>
    <w:rsid w:val="001B6126"/>
    <w:rsid w:val="001B61B4"/>
    <w:rsid w:val="001B7A36"/>
    <w:rsid w:val="001C086E"/>
    <w:rsid w:val="001C1FA2"/>
    <w:rsid w:val="001C2B06"/>
    <w:rsid w:val="001C74E7"/>
    <w:rsid w:val="001D0087"/>
    <w:rsid w:val="001D2F6D"/>
    <w:rsid w:val="001E01A1"/>
    <w:rsid w:val="001E5CA7"/>
    <w:rsid w:val="001E7016"/>
    <w:rsid w:val="001F431D"/>
    <w:rsid w:val="00202402"/>
    <w:rsid w:val="002030BA"/>
    <w:rsid w:val="00207445"/>
    <w:rsid w:val="0021076D"/>
    <w:rsid w:val="0021426D"/>
    <w:rsid w:val="0022019A"/>
    <w:rsid w:val="00226C6A"/>
    <w:rsid w:val="0022704B"/>
    <w:rsid w:val="00227AEC"/>
    <w:rsid w:val="00231B6B"/>
    <w:rsid w:val="00235D34"/>
    <w:rsid w:val="00237E29"/>
    <w:rsid w:val="00242759"/>
    <w:rsid w:val="00245C15"/>
    <w:rsid w:val="00247F8D"/>
    <w:rsid w:val="00250397"/>
    <w:rsid w:val="002538E5"/>
    <w:rsid w:val="00255AD6"/>
    <w:rsid w:val="00255DC7"/>
    <w:rsid w:val="002573B2"/>
    <w:rsid w:val="00263EE8"/>
    <w:rsid w:val="002702DD"/>
    <w:rsid w:val="00273E47"/>
    <w:rsid w:val="00275A61"/>
    <w:rsid w:val="00276E21"/>
    <w:rsid w:val="00277C8A"/>
    <w:rsid w:val="002800A7"/>
    <w:rsid w:val="00280B9D"/>
    <w:rsid w:val="00282458"/>
    <w:rsid w:val="002826CA"/>
    <w:rsid w:val="002842CB"/>
    <w:rsid w:val="00284BD7"/>
    <w:rsid w:val="00284DF1"/>
    <w:rsid w:val="00290723"/>
    <w:rsid w:val="00296D30"/>
    <w:rsid w:val="0029793E"/>
    <w:rsid w:val="002979F3"/>
    <w:rsid w:val="002B1AA4"/>
    <w:rsid w:val="002B21F7"/>
    <w:rsid w:val="002B2BB1"/>
    <w:rsid w:val="002B4190"/>
    <w:rsid w:val="002B44AE"/>
    <w:rsid w:val="002C522C"/>
    <w:rsid w:val="002C6A7D"/>
    <w:rsid w:val="002D14EA"/>
    <w:rsid w:val="002D2A90"/>
    <w:rsid w:val="002D3F6F"/>
    <w:rsid w:val="002D68F3"/>
    <w:rsid w:val="002D78ED"/>
    <w:rsid w:val="002E126C"/>
    <w:rsid w:val="002E1370"/>
    <w:rsid w:val="002E14D1"/>
    <w:rsid w:val="002E552B"/>
    <w:rsid w:val="002F353E"/>
    <w:rsid w:val="002F5295"/>
    <w:rsid w:val="002F603D"/>
    <w:rsid w:val="002F643D"/>
    <w:rsid w:val="002F6481"/>
    <w:rsid w:val="002F747D"/>
    <w:rsid w:val="00311D5B"/>
    <w:rsid w:val="003143EA"/>
    <w:rsid w:val="00314AE0"/>
    <w:rsid w:val="00316392"/>
    <w:rsid w:val="003167D5"/>
    <w:rsid w:val="00325D30"/>
    <w:rsid w:val="00327207"/>
    <w:rsid w:val="003345F4"/>
    <w:rsid w:val="003352C0"/>
    <w:rsid w:val="0034294C"/>
    <w:rsid w:val="00350CBF"/>
    <w:rsid w:val="00353BC7"/>
    <w:rsid w:val="00354FA8"/>
    <w:rsid w:val="0035596E"/>
    <w:rsid w:val="0035693A"/>
    <w:rsid w:val="00356B04"/>
    <w:rsid w:val="00357FD8"/>
    <w:rsid w:val="00360B5D"/>
    <w:rsid w:val="00361F73"/>
    <w:rsid w:val="00362561"/>
    <w:rsid w:val="00370C48"/>
    <w:rsid w:val="003722B9"/>
    <w:rsid w:val="00372B3B"/>
    <w:rsid w:val="0037499D"/>
    <w:rsid w:val="003753EB"/>
    <w:rsid w:val="003851C2"/>
    <w:rsid w:val="00386486"/>
    <w:rsid w:val="00390374"/>
    <w:rsid w:val="003942CD"/>
    <w:rsid w:val="00395B60"/>
    <w:rsid w:val="003A11F3"/>
    <w:rsid w:val="003B5992"/>
    <w:rsid w:val="003C38A8"/>
    <w:rsid w:val="003D4F3E"/>
    <w:rsid w:val="003D712A"/>
    <w:rsid w:val="003E393B"/>
    <w:rsid w:val="003E4586"/>
    <w:rsid w:val="003E4803"/>
    <w:rsid w:val="003F4E7C"/>
    <w:rsid w:val="003F6E12"/>
    <w:rsid w:val="0040039E"/>
    <w:rsid w:val="0040062F"/>
    <w:rsid w:val="0040417F"/>
    <w:rsid w:val="0040648B"/>
    <w:rsid w:val="004078C2"/>
    <w:rsid w:val="00410D44"/>
    <w:rsid w:val="004113E1"/>
    <w:rsid w:val="004162F7"/>
    <w:rsid w:val="004177E0"/>
    <w:rsid w:val="0042033A"/>
    <w:rsid w:val="00420569"/>
    <w:rsid w:val="00424492"/>
    <w:rsid w:val="00424630"/>
    <w:rsid w:val="004254F9"/>
    <w:rsid w:val="00427C96"/>
    <w:rsid w:val="00431AD5"/>
    <w:rsid w:val="00434738"/>
    <w:rsid w:val="0043651F"/>
    <w:rsid w:val="0044059C"/>
    <w:rsid w:val="00444311"/>
    <w:rsid w:val="00444E12"/>
    <w:rsid w:val="00445D52"/>
    <w:rsid w:val="00451B6C"/>
    <w:rsid w:val="004661B8"/>
    <w:rsid w:val="00467731"/>
    <w:rsid w:val="0047352B"/>
    <w:rsid w:val="00475685"/>
    <w:rsid w:val="0047573F"/>
    <w:rsid w:val="00480027"/>
    <w:rsid w:val="004869AF"/>
    <w:rsid w:val="0049503C"/>
    <w:rsid w:val="00496B9A"/>
    <w:rsid w:val="00497686"/>
    <w:rsid w:val="0049781D"/>
    <w:rsid w:val="004A48DA"/>
    <w:rsid w:val="004B017A"/>
    <w:rsid w:val="004B03B3"/>
    <w:rsid w:val="004B7D68"/>
    <w:rsid w:val="004C4078"/>
    <w:rsid w:val="004C425A"/>
    <w:rsid w:val="004C666B"/>
    <w:rsid w:val="004C6DAA"/>
    <w:rsid w:val="004C7E6A"/>
    <w:rsid w:val="004D164D"/>
    <w:rsid w:val="004D386D"/>
    <w:rsid w:val="004D48BC"/>
    <w:rsid w:val="004D4D36"/>
    <w:rsid w:val="004D5378"/>
    <w:rsid w:val="004D6BEF"/>
    <w:rsid w:val="004E0C57"/>
    <w:rsid w:val="004E0E1C"/>
    <w:rsid w:val="004E3CCC"/>
    <w:rsid w:val="004E46E6"/>
    <w:rsid w:val="004E6D05"/>
    <w:rsid w:val="004F669B"/>
    <w:rsid w:val="00510BD8"/>
    <w:rsid w:val="00510C16"/>
    <w:rsid w:val="00516C74"/>
    <w:rsid w:val="005174BF"/>
    <w:rsid w:val="00517AF5"/>
    <w:rsid w:val="0052017A"/>
    <w:rsid w:val="00522833"/>
    <w:rsid w:val="0052622F"/>
    <w:rsid w:val="00527806"/>
    <w:rsid w:val="00531F8A"/>
    <w:rsid w:val="00542C79"/>
    <w:rsid w:val="00543312"/>
    <w:rsid w:val="00547012"/>
    <w:rsid w:val="00553685"/>
    <w:rsid w:val="005617BC"/>
    <w:rsid w:val="005631A6"/>
    <w:rsid w:val="00563ECB"/>
    <w:rsid w:val="005673B7"/>
    <w:rsid w:val="00570B69"/>
    <w:rsid w:val="00570D30"/>
    <w:rsid w:val="00576B0C"/>
    <w:rsid w:val="00576E51"/>
    <w:rsid w:val="00594463"/>
    <w:rsid w:val="00595886"/>
    <w:rsid w:val="0059726B"/>
    <w:rsid w:val="005A0419"/>
    <w:rsid w:val="005A13DD"/>
    <w:rsid w:val="005A3D69"/>
    <w:rsid w:val="005B1EB8"/>
    <w:rsid w:val="005B447A"/>
    <w:rsid w:val="005B7B6C"/>
    <w:rsid w:val="005C2CF6"/>
    <w:rsid w:val="005C5651"/>
    <w:rsid w:val="005C5D17"/>
    <w:rsid w:val="005D16D3"/>
    <w:rsid w:val="005D608C"/>
    <w:rsid w:val="005D67DF"/>
    <w:rsid w:val="005E2900"/>
    <w:rsid w:val="005E5A71"/>
    <w:rsid w:val="005E6DCC"/>
    <w:rsid w:val="005E6F1D"/>
    <w:rsid w:val="005F038E"/>
    <w:rsid w:val="005F2CF4"/>
    <w:rsid w:val="005F3B38"/>
    <w:rsid w:val="005F6CD1"/>
    <w:rsid w:val="006025F9"/>
    <w:rsid w:val="00603261"/>
    <w:rsid w:val="00603B6A"/>
    <w:rsid w:val="00611FEC"/>
    <w:rsid w:val="0061322C"/>
    <w:rsid w:val="00625117"/>
    <w:rsid w:val="0062633E"/>
    <w:rsid w:val="00631575"/>
    <w:rsid w:val="006319C6"/>
    <w:rsid w:val="006326CD"/>
    <w:rsid w:val="00635573"/>
    <w:rsid w:val="006377CF"/>
    <w:rsid w:val="00637FC5"/>
    <w:rsid w:val="00640F08"/>
    <w:rsid w:val="00650603"/>
    <w:rsid w:val="006511AF"/>
    <w:rsid w:val="00653458"/>
    <w:rsid w:val="00656F4D"/>
    <w:rsid w:val="00660CAE"/>
    <w:rsid w:val="00661637"/>
    <w:rsid w:val="0066340B"/>
    <w:rsid w:val="00667BA8"/>
    <w:rsid w:val="00670683"/>
    <w:rsid w:val="00671DF1"/>
    <w:rsid w:val="00674D00"/>
    <w:rsid w:val="00675AFA"/>
    <w:rsid w:val="00676159"/>
    <w:rsid w:val="00684182"/>
    <w:rsid w:val="00686919"/>
    <w:rsid w:val="00690009"/>
    <w:rsid w:val="006917E9"/>
    <w:rsid w:val="00692764"/>
    <w:rsid w:val="00694632"/>
    <w:rsid w:val="00694AC1"/>
    <w:rsid w:val="006A0ED7"/>
    <w:rsid w:val="006A28F1"/>
    <w:rsid w:val="006A7A38"/>
    <w:rsid w:val="006B5549"/>
    <w:rsid w:val="006B57FD"/>
    <w:rsid w:val="006B6A8F"/>
    <w:rsid w:val="006C2699"/>
    <w:rsid w:val="006C6B07"/>
    <w:rsid w:val="006D197A"/>
    <w:rsid w:val="006D19CA"/>
    <w:rsid w:val="006D1B78"/>
    <w:rsid w:val="006D2413"/>
    <w:rsid w:val="006D400E"/>
    <w:rsid w:val="006D5597"/>
    <w:rsid w:val="006D5942"/>
    <w:rsid w:val="006D594C"/>
    <w:rsid w:val="006D5FA4"/>
    <w:rsid w:val="006E213D"/>
    <w:rsid w:val="006E2B5F"/>
    <w:rsid w:val="006E2CE4"/>
    <w:rsid w:val="006F48BB"/>
    <w:rsid w:val="006F537A"/>
    <w:rsid w:val="006F709D"/>
    <w:rsid w:val="00700D22"/>
    <w:rsid w:val="00703DA8"/>
    <w:rsid w:val="0070467F"/>
    <w:rsid w:val="00705A5E"/>
    <w:rsid w:val="00705B12"/>
    <w:rsid w:val="00707D62"/>
    <w:rsid w:val="007117CE"/>
    <w:rsid w:val="00711D10"/>
    <w:rsid w:val="007122FA"/>
    <w:rsid w:val="00713209"/>
    <w:rsid w:val="00713DC6"/>
    <w:rsid w:val="0073214D"/>
    <w:rsid w:val="007337FB"/>
    <w:rsid w:val="0073389C"/>
    <w:rsid w:val="00750CBD"/>
    <w:rsid w:val="00751AC1"/>
    <w:rsid w:val="00751D14"/>
    <w:rsid w:val="00752A82"/>
    <w:rsid w:val="00753A81"/>
    <w:rsid w:val="00753C1F"/>
    <w:rsid w:val="007559F7"/>
    <w:rsid w:val="00757E4F"/>
    <w:rsid w:val="0076582E"/>
    <w:rsid w:val="00765AC1"/>
    <w:rsid w:val="00767CE4"/>
    <w:rsid w:val="00770E24"/>
    <w:rsid w:val="00780406"/>
    <w:rsid w:val="0078099C"/>
    <w:rsid w:val="00781995"/>
    <w:rsid w:val="007819FA"/>
    <w:rsid w:val="00781DC6"/>
    <w:rsid w:val="00783E56"/>
    <w:rsid w:val="007959FB"/>
    <w:rsid w:val="007A0F63"/>
    <w:rsid w:val="007A6DFE"/>
    <w:rsid w:val="007A7E55"/>
    <w:rsid w:val="007A7F5D"/>
    <w:rsid w:val="007B004A"/>
    <w:rsid w:val="007B2B93"/>
    <w:rsid w:val="007B4F7E"/>
    <w:rsid w:val="007B54C7"/>
    <w:rsid w:val="007B5CBA"/>
    <w:rsid w:val="007C3AAC"/>
    <w:rsid w:val="007D068E"/>
    <w:rsid w:val="007D333D"/>
    <w:rsid w:val="007E0984"/>
    <w:rsid w:val="007E5E93"/>
    <w:rsid w:val="007E77E7"/>
    <w:rsid w:val="007F0BB6"/>
    <w:rsid w:val="007F13EA"/>
    <w:rsid w:val="007F30A5"/>
    <w:rsid w:val="007F411A"/>
    <w:rsid w:val="007F70CC"/>
    <w:rsid w:val="007F79BF"/>
    <w:rsid w:val="008010FA"/>
    <w:rsid w:val="00802D1A"/>
    <w:rsid w:val="00811158"/>
    <w:rsid w:val="00812AA6"/>
    <w:rsid w:val="00813231"/>
    <w:rsid w:val="008151B6"/>
    <w:rsid w:val="00815657"/>
    <w:rsid w:val="0081689D"/>
    <w:rsid w:val="0082020A"/>
    <w:rsid w:val="00820DD0"/>
    <w:rsid w:val="00826C6F"/>
    <w:rsid w:val="0082714E"/>
    <w:rsid w:val="008355B8"/>
    <w:rsid w:val="00836BD8"/>
    <w:rsid w:val="00840E81"/>
    <w:rsid w:val="00841669"/>
    <w:rsid w:val="00842C74"/>
    <w:rsid w:val="0084373D"/>
    <w:rsid w:val="00844D88"/>
    <w:rsid w:val="00852624"/>
    <w:rsid w:val="00856B80"/>
    <w:rsid w:val="00857B01"/>
    <w:rsid w:val="00862E04"/>
    <w:rsid w:val="00863A04"/>
    <w:rsid w:val="008642AC"/>
    <w:rsid w:val="00866929"/>
    <w:rsid w:val="00870062"/>
    <w:rsid w:val="00872189"/>
    <w:rsid w:val="00872574"/>
    <w:rsid w:val="008738B1"/>
    <w:rsid w:val="00876467"/>
    <w:rsid w:val="00877BA1"/>
    <w:rsid w:val="00880CC2"/>
    <w:rsid w:val="00882301"/>
    <w:rsid w:val="008844CD"/>
    <w:rsid w:val="00885C9A"/>
    <w:rsid w:val="00885D83"/>
    <w:rsid w:val="00886178"/>
    <w:rsid w:val="00887454"/>
    <w:rsid w:val="00892F19"/>
    <w:rsid w:val="00894A23"/>
    <w:rsid w:val="00895CC8"/>
    <w:rsid w:val="00895F8A"/>
    <w:rsid w:val="00896F79"/>
    <w:rsid w:val="0089798D"/>
    <w:rsid w:val="008A3CE6"/>
    <w:rsid w:val="008A75AC"/>
    <w:rsid w:val="008B0185"/>
    <w:rsid w:val="008B05BA"/>
    <w:rsid w:val="008B08A0"/>
    <w:rsid w:val="008B23E2"/>
    <w:rsid w:val="008B3777"/>
    <w:rsid w:val="008C460D"/>
    <w:rsid w:val="008C4A38"/>
    <w:rsid w:val="008C55B1"/>
    <w:rsid w:val="008C5E07"/>
    <w:rsid w:val="008C6829"/>
    <w:rsid w:val="008C7ADB"/>
    <w:rsid w:val="008C7FBB"/>
    <w:rsid w:val="008D0231"/>
    <w:rsid w:val="008D2475"/>
    <w:rsid w:val="008D4544"/>
    <w:rsid w:val="008D7A4C"/>
    <w:rsid w:val="008D7EDF"/>
    <w:rsid w:val="008F188F"/>
    <w:rsid w:val="008F26C5"/>
    <w:rsid w:val="008F34FB"/>
    <w:rsid w:val="008F4110"/>
    <w:rsid w:val="008F66B3"/>
    <w:rsid w:val="008F6B51"/>
    <w:rsid w:val="0090327B"/>
    <w:rsid w:val="00903C9F"/>
    <w:rsid w:val="009068F3"/>
    <w:rsid w:val="00906A77"/>
    <w:rsid w:val="009109C9"/>
    <w:rsid w:val="00915BB7"/>
    <w:rsid w:val="00915D30"/>
    <w:rsid w:val="00917A14"/>
    <w:rsid w:val="00921553"/>
    <w:rsid w:val="00930F73"/>
    <w:rsid w:val="0093314C"/>
    <w:rsid w:val="00945B08"/>
    <w:rsid w:val="00947631"/>
    <w:rsid w:val="009547E4"/>
    <w:rsid w:val="00955AF3"/>
    <w:rsid w:val="009572C9"/>
    <w:rsid w:val="00962B4D"/>
    <w:rsid w:val="009634C4"/>
    <w:rsid w:val="00963501"/>
    <w:rsid w:val="0096594B"/>
    <w:rsid w:val="00970E55"/>
    <w:rsid w:val="00971408"/>
    <w:rsid w:val="0097478F"/>
    <w:rsid w:val="009753E4"/>
    <w:rsid w:val="00975DBE"/>
    <w:rsid w:val="009773A3"/>
    <w:rsid w:val="00980F95"/>
    <w:rsid w:val="0098214A"/>
    <w:rsid w:val="00984F6A"/>
    <w:rsid w:val="00986A53"/>
    <w:rsid w:val="009909B4"/>
    <w:rsid w:val="00992155"/>
    <w:rsid w:val="009967AC"/>
    <w:rsid w:val="009A1575"/>
    <w:rsid w:val="009A4523"/>
    <w:rsid w:val="009B24A2"/>
    <w:rsid w:val="009B6490"/>
    <w:rsid w:val="009B7A67"/>
    <w:rsid w:val="009C01FB"/>
    <w:rsid w:val="009C5FF9"/>
    <w:rsid w:val="009D3532"/>
    <w:rsid w:val="009D54D2"/>
    <w:rsid w:val="009D72FA"/>
    <w:rsid w:val="009E1DFB"/>
    <w:rsid w:val="009E2040"/>
    <w:rsid w:val="009E2FB7"/>
    <w:rsid w:val="009E43D1"/>
    <w:rsid w:val="009E748D"/>
    <w:rsid w:val="009F06CD"/>
    <w:rsid w:val="009F43A8"/>
    <w:rsid w:val="009F54D0"/>
    <w:rsid w:val="00A073E3"/>
    <w:rsid w:val="00A16D79"/>
    <w:rsid w:val="00A20AAE"/>
    <w:rsid w:val="00A212A6"/>
    <w:rsid w:val="00A21C7A"/>
    <w:rsid w:val="00A22E3E"/>
    <w:rsid w:val="00A26D6A"/>
    <w:rsid w:val="00A30F18"/>
    <w:rsid w:val="00A30FF1"/>
    <w:rsid w:val="00A3347B"/>
    <w:rsid w:val="00A41A62"/>
    <w:rsid w:val="00A41F43"/>
    <w:rsid w:val="00A42234"/>
    <w:rsid w:val="00A4446D"/>
    <w:rsid w:val="00A50440"/>
    <w:rsid w:val="00A514DB"/>
    <w:rsid w:val="00A51A12"/>
    <w:rsid w:val="00A5475F"/>
    <w:rsid w:val="00A556AB"/>
    <w:rsid w:val="00A57BAD"/>
    <w:rsid w:val="00A64FFA"/>
    <w:rsid w:val="00A65108"/>
    <w:rsid w:val="00A66AE1"/>
    <w:rsid w:val="00A67B29"/>
    <w:rsid w:val="00A740FB"/>
    <w:rsid w:val="00A75B12"/>
    <w:rsid w:val="00A77585"/>
    <w:rsid w:val="00A77800"/>
    <w:rsid w:val="00A85BB9"/>
    <w:rsid w:val="00A9230F"/>
    <w:rsid w:val="00A929DE"/>
    <w:rsid w:val="00A96F20"/>
    <w:rsid w:val="00A9771C"/>
    <w:rsid w:val="00AA2881"/>
    <w:rsid w:val="00AA417F"/>
    <w:rsid w:val="00AB0572"/>
    <w:rsid w:val="00AB13DC"/>
    <w:rsid w:val="00AB20CB"/>
    <w:rsid w:val="00AB26D0"/>
    <w:rsid w:val="00AB4299"/>
    <w:rsid w:val="00AC11B9"/>
    <w:rsid w:val="00AC7012"/>
    <w:rsid w:val="00AD4175"/>
    <w:rsid w:val="00AD48F1"/>
    <w:rsid w:val="00AD4C7A"/>
    <w:rsid w:val="00AD5FC2"/>
    <w:rsid w:val="00AD75F8"/>
    <w:rsid w:val="00AE0D22"/>
    <w:rsid w:val="00AE0FC3"/>
    <w:rsid w:val="00AE1AB4"/>
    <w:rsid w:val="00AE2868"/>
    <w:rsid w:val="00AE7307"/>
    <w:rsid w:val="00AF21DF"/>
    <w:rsid w:val="00AF2A4A"/>
    <w:rsid w:val="00B00A6D"/>
    <w:rsid w:val="00B036F2"/>
    <w:rsid w:val="00B11ADA"/>
    <w:rsid w:val="00B11DC6"/>
    <w:rsid w:val="00B135A2"/>
    <w:rsid w:val="00B16AFB"/>
    <w:rsid w:val="00B17ACA"/>
    <w:rsid w:val="00B201DF"/>
    <w:rsid w:val="00B218F8"/>
    <w:rsid w:val="00B22222"/>
    <w:rsid w:val="00B231F6"/>
    <w:rsid w:val="00B2722B"/>
    <w:rsid w:val="00B442F1"/>
    <w:rsid w:val="00B44EF3"/>
    <w:rsid w:val="00B46EDF"/>
    <w:rsid w:val="00B4744A"/>
    <w:rsid w:val="00B50EA1"/>
    <w:rsid w:val="00B51C32"/>
    <w:rsid w:val="00B553DF"/>
    <w:rsid w:val="00B55A3A"/>
    <w:rsid w:val="00B55D06"/>
    <w:rsid w:val="00B566C9"/>
    <w:rsid w:val="00B61B80"/>
    <w:rsid w:val="00B626CC"/>
    <w:rsid w:val="00B63DC6"/>
    <w:rsid w:val="00B664E7"/>
    <w:rsid w:val="00B7144A"/>
    <w:rsid w:val="00B72260"/>
    <w:rsid w:val="00B7269B"/>
    <w:rsid w:val="00B741EC"/>
    <w:rsid w:val="00B80DCD"/>
    <w:rsid w:val="00B811C2"/>
    <w:rsid w:val="00B82CAD"/>
    <w:rsid w:val="00B85772"/>
    <w:rsid w:val="00B86720"/>
    <w:rsid w:val="00B8789C"/>
    <w:rsid w:val="00B87BEF"/>
    <w:rsid w:val="00B90047"/>
    <w:rsid w:val="00B900EB"/>
    <w:rsid w:val="00B914FB"/>
    <w:rsid w:val="00B91C0F"/>
    <w:rsid w:val="00B92358"/>
    <w:rsid w:val="00B94DC3"/>
    <w:rsid w:val="00B94EB0"/>
    <w:rsid w:val="00B965A9"/>
    <w:rsid w:val="00B969AD"/>
    <w:rsid w:val="00BA0C2C"/>
    <w:rsid w:val="00BA7C5B"/>
    <w:rsid w:val="00BB2F95"/>
    <w:rsid w:val="00BB31F3"/>
    <w:rsid w:val="00BB49F1"/>
    <w:rsid w:val="00BB570E"/>
    <w:rsid w:val="00BB5E6D"/>
    <w:rsid w:val="00BB6455"/>
    <w:rsid w:val="00BB64BE"/>
    <w:rsid w:val="00BC1570"/>
    <w:rsid w:val="00BC2041"/>
    <w:rsid w:val="00BC28EC"/>
    <w:rsid w:val="00BC711D"/>
    <w:rsid w:val="00BD3CA5"/>
    <w:rsid w:val="00BD46E6"/>
    <w:rsid w:val="00BD5D14"/>
    <w:rsid w:val="00BD7195"/>
    <w:rsid w:val="00BE4876"/>
    <w:rsid w:val="00BE4DF0"/>
    <w:rsid w:val="00BE4F3B"/>
    <w:rsid w:val="00BE763F"/>
    <w:rsid w:val="00BF0481"/>
    <w:rsid w:val="00BF0EF3"/>
    <w:rsid w:val="00BF1C3D"/>
    <w:rsid w:val="00BF43D1"/>
    <w:rsid w:val="00BF6ED0"/>
    <w:rsid w:val="00BF774A"/>
    <w:rsid w:val="00C025AC"/>
    <w:rsid w:val="00C02889"/>
    <w:rsid w:val="00C0439A"/>
    <w:rsid w:val="00C04B2C"/>
    <w:rsid w:val="00C06825"/>
    <w:rsid w:val="00C068F6"/>
    <w:rsid w:val="00C0742B"/>
    <w:rsid w:val="00C12B9A"/>
    <w:rsid w:val="00C15C4E"/>
    <w:rsid w:val="00C16614"/>
    <w:rsid w:val="00C202A7"/>
    <w:rsid w:val="00C2110E"/>
    <w:rsid w:val="00C231AD"/>
    <w:rsid w:val="00C24ED0"/>
    <w:rsid w:val="00C25C49"/>
    <w:rsid w:val="00C2602C"/>
    <w:rsid w:val="00C26702"/>
    <w:rsid w:val="00C27CC3"/>
    <w:rsid w:val="00C30392"/>
    <w:rsid w:val="00C318D9"/>
    <w:rsid w:val="00C36274"/>
    <w:rsid w:val="00C37120"/>
    <w:rsid w:val="00C42290"/>
    <w:rsid w:val="00C443FF"/>
    <w:rsid w:val="00C501CC"/>
    <w:rsid w:val="00C52AB3"/>
    <w:rsid w:val="00C550F6"/>
    <w:rsid w:val="00C55FA1"/>
    <w:rsid w:val="00C626F0"/>
    <w:rsid w:val="00C639D0"/>
    <w:rsid w:val="00C678CD"/>
    <w:rsid w:val="00C72633"/>
    <w:rsid w:val="00C7454D"/>
    <w:rsid w:val="00C7485B"/>
    <w:rsid w:val="00C76174"/>
    <w:rsid w:val="00C823C7"/>
    <w:rsid w:val="00C84AFF"/>
    <w:rsid w:val="00C8595A"/>
    <w:rsid w:val="00C87B30"/>
    <w:rsid w:val="00C93D25"/>
    <w:rsid w:val="00C97805"/>
    <w:rsid w:val="00CA05E8"/>
    <w:rsid w:val="00CA3ACA"/>
    <w:rsid w:val="00CA5B26"/>
    <w:rsid w:val="00CB13E8"/>
    <w:rsid w:val="00CB1C09"/>
    <w:rsid w:val="00CB20D5"/>
    <w:rsid w:val="00CB260F"/>
    <w:rsid w:val="00CB2DDA"/>
    <w:rsid w:val="00CB76D3"/>
    <w:rsid w:val="00CC3B51"/>
    <w:rsid w:val="00CC4D47"/>
    <w:rsid w:val="00CD2672"/>
    <w:rsid w:val="00CD2D9E"/>
    <w:rsid w:val="00CD31C8"/>
    <w:rsid w:val="00CD7104"/>
    <w:rsid w:val="00CD7CC6"/>
    <w:rsid w:val="00CE37F1"/>
    <w:rsid w:val="00CE47B1"/>
    <w:rsid w:val="00CF1A5F"/>
    <w:rsid w:val="00CF3AA4"/>
    <w:rsid w:val="00CF6085"/>
    <w:rsid w:val="00D01C3C"/>
    <w:rsid w:val="00D07C9C"/>
    <w:rsid w:val="00D10D5A"/>
    <w:rsid w:val="00D113C4"/>
    <w:rsid w:val="00D22899"/>
    <w:rsid w:val="00D24B59"/>
    <w:rsid w:val="00D329C3"/>
    <w:rsid w:val="00D404A3"/>
    <w:rsid w:val="00D41858"/>
    <w:rsid w:val="00D43229"/>
    <w:rsid w:val="00D515F0"/>
    <w:rsid w:val="00D516B9"/>
    <w:rsid w:val="00D51D8A"/>
    <w:rsid w:val="00D52D98"/>
    <w:rsid w:val="00D52D9C"/>
    <w:rsid w:val="00D543B2"/>
    <w:rsid w:val="00D675A2"/>
    <w:rsid w:val="00D71391"/>
    <w:rsid w:val="00D73174"/>
    <w:rsid w:val="00D74291"/>
    <w:rsid w:val="00D76ED3"/>
    <w:rsid w:val="00D809AF"/>
    <w:rsid w:val="00D81AD1"/>
    <w:rsid w:val="00DA0BC4"/>
    <w:rsid w:val="00DA191D"/>
    <w:rsid w:val="00DA4E30"/>
    <w:rsid w:val="00DA5BA1"/>
    <w:rsid w:val="00DA5CE2"/>
    <w:rsid w:val="00DA643C"/>
    <w:rsid w:val="00DA7001"/>
    <w:rsid w:val="00DB0AB1"/>
    <w:rsid w:val="00DB4E22"/>
    <w:rsid w:val="00DC06F5"/>
    <w:rsid w:val="00DC0F57"/>
    <w:rsid w:val="00DC1A92"/>
    <w:rsid w:val="00DC2D39"/>
    <w:rsid w:val="00DC3216"/>
    <w:rsid w:val="00DD0B75"/>
    <w:rsid w:val="00DD3AF6"/>
    <w:rsid w:val="00DD3E2D"/>
    <w:rsid w:val="00DD4818"/>
    <w:rsid w:val="00DD633D"/>
    <w:rsid w:val="00DE19B0"/>
    <w:rsid w:val="00DE2031"/>
    <w:rsid w:val="00DE6F51"/>
    <w:rsid w:val="00DF1042"/>
    <w:rsid w:val="00DF27F2"/>
    <w:rsid w:val="00DF48BD"/>
    <w:rsid w:val="00DF5552"/>
    <w:rsid w:val="00DF59D6"/>
    <w:rsid w:val="00DF76B1"/>
    <w:rsid w:val="00DF78B0"/>
    <w:rsid w:val="00E02343"/>
    <w:rsid w:val="00E02EED"/>
    <w:rsid w:val="00E04214"/>
    <w:rsid w:val="00E06916"/>
    <w:rsid w:val="00E12595"/>
    <w:rsid w:val="00E1369A"/>
    <w:rsid w:val="00E1394D"/>
    <w:rsid w:val="00E15F8C"/>
    <w:rsid w:val="00E16B7E"/>
    <w:rsid w:val="00E1748C"/>
    <w:rsid w:val="00E30C6E"/>
    <w:rsid w:val="00E312D0"/>
    <w:rsid w:val="00E33F4C"/>
    <w:rsid w:val="00E358D3"/>
    <w:rsid w:val="00E358FD"/>
    <w:rsid w:val="00E35DE2"/>
    <w:rsid w:val="00E367B0"/>
    <w:rsid w:val="00E36D07"/>
    <w:rsid w:val="00E40997"/>
    <w:rsid w:val="00E40A2E"/>
    <w:rsid w:val="00E42FAD"/>
    <w:rsid w:val="00E43485"/>
    <w:rsid w:val="00E52F3D"/>
    <w:rsid w:val="00E543DF"/>
    <w:rsid w:val="00E552E9"/>
    <w:rsid w:val="00E65F56"/>
    <w:rsid w:val="00E66A64"/>
    <w:rsid w:val="00E6735B"/>
    <w:rsid w:val="00E708CE"/>
    <w:rsid w:val="00E73FA9"/>
    <w:rsid w:val="00E74DD8"/>
    <w:rsid w:val="00E80FC0"/>
    <w:rsid w:val="00E82364"/>
    <w:rsid w:val="00E83274"/>
    <w:rsid w:val="00E83BC3"/>
    <w:rsid w:val="00E870F9"/>
    <w:rsid w:val="00E93427"/>
    <w:rsid w:val="00E9676D"/>
    <w:rsid w:val="00E96B8A"/>
    <w:rsid w:val="00EA46AC"/>
    <w:rsid w:val="00EB1D81"/>
    <w:rsid w:val="00EB76BD"/>
    <w:rsid w:val="00EC45D5"/>
    <w:rsid w:val="00EC46E5"/>
    <w:rsid w:val="00EC4B70"/>
    <w:rsid w:val="00EC5486"/>
    <w:rsid w:val="00EC76FD"/>
    <w:rsid w:val="00ED132E"/>
    <w:rsid w:val="00ED311A"/>
    <w:rsid w:val="00ED3800"/>
    <w:rsid w:val="00ED43AC"/>
    <w:rsid w:val="00ED5F41"/>
    <w:rsid w:val="00ED77FE"/>
    <w:rsid w:val="00EE553C"/>
    <w:rsid w:val="00EE7475"/>
    <w:rsid w:val="00EF0BCD"/>
    <w:rsid w:val="00EF34FE"/>
    <w:rsid w:val="00EF507E"/>
    <w:rsid w:val="00EF6D98"/>
    <w:rsid w:val="00EF7969"/>
    <w:rsid w:val="00F00472"/>
    <w:rsid w:val="00F019A3"/>
    <w:rsid w:val="00F04153"/>
    <w:rsid w:val="00F04BEF"/>
    <w:rsid w:val="00F07848"/>
    <w:rsid w:val="00F1084E"/>
    <w:rsid w:val="00F112CB"/>
    <w:rsid w:val="00F1445D"/>
    <w:rsid w:val="00F203D7"/>
    <w:rsid w:val="00F250F8"/>
    <w:rsid w:val="00F30147"/>
    <w:rsid w:val="00F3065D"/>
    <w:rsid w:val="00F3117B"/>
    <w:rsid w:val="00F43572"/>
    <w:rsid w:val="00F45685"/>
    <w:rsid w:val="00F502E3"/>
    <w:rsid w:val="00F51672"/>
    <w:rsid w:val="00F52F9E"/>
    <w:rsid w:val="00F53187"/>
    <w:rsid w:val="00F53290"/>
    <w:rsid w:val="00F53ADA"/>
    <w:rsid w:val="00F55051"/>
    <w:rsid w:val="00F57583"/>
    <w:rsid w:val="00F6694C"/>
    <w:rsid w:val="00F67DFE"/>
    <w:rsid w:val="00F70A46"/>
    <w:rsid w:val="00F70A92"/>
    <w:rsid w:val="00F72293"/>
    <w:rsid w:val="00F73465"/>
    <w:rsid w:val="00F73B38"/>
    <w:rsid w:val="00F7426C"/>
    <w:rsid w:val="00F74703"/>
    <w:rsid w:val="00F84341"/>
    <w:rsid w:val="00F85DFF"/>
    <w:rsid w:val="00F94C56"/>
    <w:rsid w:val="00F96E26"/>
    <w:rsid w:val="00FA2D4C"/>
    <w:rsid w:val="00FA3A96"/>
    <w:rsid w:val="00FA5238"/>
    <w:rsid w:val="00FA629D"/>
    <w:rsid w:val="00FA6463"/>
    <w:rsid w:val="00FB1646"/>
    <w:rsid w:val="00FB1830"/>
    <w:rsid w:val="00FB1CF7"/>
    <w:rsid w:val="00FB4815"/>
    <w:rsid w:val="00FB4EBD"/>
    <w:rsid w:val="00FC0E7E"/>
    <w:rsid w:val="00FC2978"/>
    <w:rsid w:val="00FC4E5B"/>
    <w:rsid w:val="00FC672C"/>
    <w:rsid w:val="00FD296C"/>
    <w:rsid w:val="00FD70F0"/>
    <w:rsid w:val="00FE14FD"/>
    <w:rsid w:val="00FE19FA"/>
    <w:rsid w:val="00FF0983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6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D68"/>
    <w:pPr>
      <w:keepNext/>
      <w:outlineLvl w:val="0"/>
    </w:pPr>
    <w:rPr>
      <w:rFonts w:eastAsia="Calibri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7307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595A"/>
    <w:pPr>
      <w:keepNext/>
      <w:keepLines/>
      <w:spacing w:before="200"/>
      <w:outlineLvl w:val="2"/>
    </w:pPr>
    <w:rPr>
      <w:rFonts w:ascii="Cambria" w:eastAsia="Calibri" w:hAnsi="Cambria"/>
      <w:b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D68"/>
    <w:rPr>
      <w:rFonts w:ascii="Times New Roman" w:hAnsi="Times New Roman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7307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595A"/>
    <w:rPr>
      <w:rFonts w:ascii="Cambria" w:hAnsi="Cambria" w:cs="Times New Roman"/>
      <w:b/>
      <w:color w:val="4F81BD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4B7D68"/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7D68"/>
    <w:rPr>
      <w:rFonts w:ascii="Times New Roman" w:hAnsi="Times New Roman" w:cs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B7D68"/>
    <w:pPr>
      <w:ind w:left="360" w:firstLine="348"/>
      <w:jc w:val="both"/>
    </w:pPr>
    <w:rPr>
      <w:rFonts w:eastAsia="Calibri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7D68"/>
    <w:rPr>
      <w:rFonts w:ascii="Times New Roman" w:hAnsi="Times New Roman" w:cs="Times New Roman"/>
      <w:sz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B7D68"/>
    <w:pPr>
      <w:spacing w:line="360" w:lineRule="auto"/>
      <w:ind w:firstLine="567"/>
      <w:jc w:val="both"/>
    </w:pPr>
    <w:rPr>
      <w:rFonts w:eastAsia="Calibri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7D68"/>
    <w:rPr>
      <w:rFonts w:ascii="Times New Roman" w:hAnsi="Times New Roman" w:cs="Times New Roman"/>
      <w:sz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4B7D68"/>
    <w:pPr>
      <w:widowControl w:val="0"/>
      <w:shd w:val="clear" w:color="auto" w:fill="FFFFFF"/>
      <w:autoSpaceDE w:val="0"/>
      <w:autoSpaceDN w:val="0"/>
      <w:adjustRightInd w:val="0"/>
      <w:ind w:left="122"/>
    </w:pPr>
    <w:rPr>
      <w:color w:val="000000"/>
      <w:spacing w:val="-2"/>
      <w:sz w:val="24"/>
      <w:szCs w:val="24"/>
    </w:rPr>
  </w:style>
  <w:style w:type="paragraph" w:styleId="NoSpacing">
    <w:name w:val="No Spacing"/>
    <w:link w:val="NoSpacingChar1"/>
    <w:uiPriority w:val="99"/>
    <w:qFormat/>
    <w:rsid w:val="004B7D68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4B7D68"/>
    <w:pPr>
      <w:ind w:left="720"/>
      <w:contextualSpacing/>
    </w:pPr>
    <w:rPr>
      <w:sz w:val="24"/>
      <w:szCs w:val="24"/>
    </w:rPr>
  </w:style>
  <w:style w:type="character" w:customStyle="1" w:styleId="FontStyle14">
    <w:name w:val="Font Style14"/>
    <w:uiPriority w:val="99"/>
    <w:rsid w:val="004B7D68"/>
    <w:rPr>
      <w:rFonts w:ascii="Times New Roman" w:hAnsi="Times New Roman"/>
      <w:sz w:val="24"/>
    </w:rPr>
  </w:style>
  <w:style w:type="paragraph" w:customStyle="1" w:styleId="Style3">
    <w:name w:val="Style3"/>
    <w:basedOn w:val="Normal"/>
    <w:uiPriority w:val="99"/>
    <w:rsid w:val="004B7D68"/>
    <w:pPr>
      <w:widowControl w:val="0"/>
      <w:autoSpaceDE w:val="0"/>
      <w:autoSpaceDN w:val="0"/>
      <w:adjustRightInd w:val="0"/>
      <w:spacing w:line="461" w:lineRule="exact"/>
      <w:jc w:val="both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"/>
    <w:uiPriority w:val="99"/>
    <w:rsid w:val="004B7D68"/>
    <w:pPr>
      <w:widowControl w:val="0"/>
      <w:autoSpaceDE w:val="0"/>
      <w:autoSpaceDN w:val="0"/>
      <w:adjustRightInd w:val="0"/>
      <w:spacing w:line="442" w:lineRule="exact"/>
      <w:ind w:firstLine="374"/>
      <w:jc w:val="both"/>
    </w:pPr>
    <w:rPr>
      <w:rFonts w:ascii="Arial Unicode MS" w:eastAsia="Arial Unicode MS"/>
      <w:sz w:val="24"/>
      <w:szCs w:val="24"/>
    </w:rPr>
  </w:style>
  <w:style w:type="paragraph" w:customStyle="1" w:styleId="1">
    <w:name w:val="Верхний колонтитул1"/>
    <w:basedOn w:val="Normal"/>
    <w:uiPriority w:val="99"/>
    <w:rsid w:val="004B7D68"/>
    <w:pPr>
      <w:tabs>
        <w:tab w:val="center" w:pos="4677"/>
        <w:tab w:val="right" w:pos="9355"/>
      </w:tabs>
      <w:jc w:val="both"/>
    </w:pPr>
    <w:rPr>
      <w:kern w:val="28"/>
      <w:sz w:val="28"/>
    </w:rPr>
  </w:style>
  <w:style w:type="paragraph" w:customStyle="1" w:styleId="129">
    <w:name w:val="Основной текст129"/>
    <w:basedOn w:val="Normal"/>
    <w:uiPriority w:val="99"/>
    <w:rsid w:val="004B7D68"/>
    <w:pPr>
      <w:shd w:val="clear" w:color="auto" w:fill="FFFFFF"/>
      <w:spacing w:after="300" w:line="317" w:lineRule="exact"/>
      <w:ind w:hanging="340"/>
      <w:jc w:val="both"/>
    </w:pPr>
    <w:rPr>
      <w:color w:val="000000"/>
      <w:sz w:val="24"/>
      <w:szCs w:val="24"/>
    </w:rPr>
  </w:style>
  <w:style w:type="paragraph" w:customStyle="1" w:styleId="10">
    <w:name w:val="Текст1"/>
    <w:basedOn w:val="Normal"/>
    <w:uiPriority w:val="99"/>
    <w:rsid w:val="004B7D68"/>
    <w:pPr>
      <w:jc w:val="both"/>
    </w:pPr>
    <w:rPr>
      <w:rFonts w:ascii="Courier New" w:eastAsia="Batang" w:hAnsi="Courier New"/>
      <w:kern w:val="28"/>
    </w:rPr>
  </w:style>
  <w:style w:type="paragraph" w:customStyle="1" w:styleId="a">
    <w:name w:val="Стандартный мой"/>
    <w:basedOn w:val="Normal"/>
    <w:uiPriority w:val="99"/>
    <w:rsid w:val="004B7D68"/>
    <w:pPr>
      <w:ind w:firstLine="567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D07C9C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C9C"/>
    <w:rPr>
      <w:rFonts w:ascii="Tahoma" w:hAnsi="Tahoma" w:cs="Times New Roman"/>
      <w:sz w:val="16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DA4E30"/>
    <w:pPr>
      <w:jc w:val="both"/>
    </w:pPr>
    <w:rPr>
      <w:rFonts w:eastAsia="Calibr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4E30"/>
    <w:rPr>
      <w:rFonts w:ascii="Times New Roman" w:hAnsi="Times New Roman" w:cs="Times New Roman"/>
      <w:b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E7307"/>
    <w:pPr>
      <w:jc w:val="center"/>
    </w:pPr>
    <w:rPr>
      <w:rFonts w:eastAsia="Calibri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E7307"/>
    <w:rPr>
      <w:rFonts w:ascii="Times New Roman" w:hAnsi="Times New Roman" w:cs="Times New Roman"/>
      <w:sz w:val="24"/>
      <w:lang w:eastAsia="ru-RU"/>
    </w:rPr>
  </w:style>
  <w:style w:type="character" w:customStyle="1" w:styleId="BodyTextChar">
    <w:name w:val="Body Text Char"/>
    <w:link w:val="BodyText"/>
    <w:uiPriority w:val="99"/>
    <w:semiHidden/>
    <w:locked/>
    <w:rsid w:val="00AE7307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E7307"/>
    <w:pPr>
      <w:jc w:val="center"/>
    </w:pPr>
    <w:rPr>
      <w:rFonts w:eastAsia="Calibri"/>
      <w:sz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823C7"/>
    <w:rPr>
      <w:rFonts w:ascii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AE7307"/>
    <w:pPr>
      <w:spacing w:after="120"/>
    </w:pPr>
    <w:rPr>
      <w:rFonts w:eastAsia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E7307"/>
    <w:rPr>
      <w:rFonts w:ascii="Times New Roman" w:hAnsi="Times New Roman" w:cs="Times New Roman"/>
      <w:sz w:val="16"/>
      <w:lang w:eastAsia="ru-RU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AE7307"/>
    <w:rPr>
      <w:rFonts w:ascii="Times New Roman" w:hAnsi="Times New Roman"/>
      <w:sz w:val="32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E7307"/>
    <w:pPr>
      <w:ind w:firstLine="720"/>
      <w:jc w:val="both"/>
    </w:pPr>
    <w:rPr>
      <w:rFonts w:eastAsia="Calibri"/>
      <w:sz w:val="32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C823C7"/>
    <w:rPr>
      <w:rFonts w:ascii="Times New Roman" w:hAnsi="Times New Roman" w:cs="Times New Roman"/>
      <w:sz w:val="16"/>
    </w:rPr>
  </w:style>
  <w:style w:type="character" w:customStyle="1" w:styleId="31">
    <w:name w:val="Основной текст с отступом 3 Знак1"/>
    <w:uiPriority w:val="99"/>
    <w:semiHidden/>
    <w:rsid w:val="00AE7307"/>
    <w:rPr>
      <w:rFonts w:ascii="Times New Roman" w:hAnsi="Times New Roman"/>
      <w:sz w:val="16"/>
      <w:lang w:eastAsia="ru-RU"/>
    </w:rPr>
  </w:style>
  <w:style w:type="paragraph" w:customStyle="1" w:styleId="a0">
    <w:name w:val="Знак Знак Знак Знак"/>
    <w:basedOn w:val="Normal"/>
    <w:uiPriority w:val="99"/>
    <w:rsid w:val="00AE73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">
    <w:name w:val="Знак Знак4 Знак"/>
    <w:basedOn w:val="Normal"/>
    <w:uiPriority w:val="99"/>
    <w:rsid w:val="00AE730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1">
    <w:name w:val="Стиль"/>
    <w:uiPriority w:val="99"/>
    <w:rsid w:val="00AE73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1 Знак Знак Знак Знак"/>
    <w:basedOn w:val="Normal"/>
    <w:uiPriority w:val="99"/>
    <w:rsid w:val="00AE73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5">
    <w:name w:val="Style5"/>
    <w:basedOn w:val="Normal"/>
    <w:uiPriority w:val="99"/>
    <w:rsid w:val="00AE7307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17">
    <w:name w:val="Font Style17"/>
    <w:uiPriority w:val="99"/>
    <w:rsid w:val="00AE7307"/>
    <w:rPr>
      <w:rFonts w:ascii="Times New Roman" w:hAnsi="Times New Roman"/>
      <w:sz w:val="26"/>
    </w:rPr>
  </w:style>
  <w:style w:type="paragraph" w:customStyle="1" w:styleId="a2">
    <w:name w:val="Нормальный (таблица)"/>
    <w:basedOn w:val="Normal"/>
    <w:next w:val="Normal"/>
    <w:uiPriority w:val="99"/>
    <w:rsid w:val="00AE7307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table" w:styleId="TableGrid">
    <w:name w:val="Table Grid"/>
    <w:basedOn w:val="TableNormal"/>
    <w:uiPriority w:val="99"/>
    <w:rsid w:val="00FA52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B55A3A"/>
  </w:style>
  <w:style w:type="paragraph" w:customStyle="1" w:styleId="21">
    <w:name w:val="Основной текст 21"/>
    <w:basedOn w:val="Normal"/>
    <w:uiPriority w:val="99"/>
    <w:rsid w:val="002D78E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2">
    <w:name w:val="Основной текст (2)_"/>
    <w:link w:val="20"/>
    <w:uiPriority w:val="99"/>
    <w:locked/>
    <w:rsid w:val="002D78ED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D78ED"/>
    <w:pPr>
      <w:widowControl w:val="0"/>
      <w:shd w:val="clear" w:color="auto" w:fill="FFFFFF"/>
      <w:spacing w:line="240" w:lineRule="atLeast"/>
      <w:ind w:hanging="340"/>
      <w:jc w:val="both"/>
    </w:pPr>
    <w:rPr>
      <w:rFonts w:eastAsia="Calibri"/>
      <w:sz w:val="28"/>
    </w:rPr>
  </w:style>
  <w:style w:type="character" w:customStyle="1" w:styleId="22">
    <w:name w:val="Заголовок №2_"/>
    <w:link w:val="23"/>
    <w:uiPriority w:val="99"/>
    <w:locked/>
    <w:rsid w:val="002D78ED"/>
    <w:rPr>
      <w:rFonts w:ascii="Times New Roman" w:hAnsi="Times New Roman"/>
      <w:b/>
      <w:sz w:val="28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2D78ED"/>
    <w:pPr>
      <w:widowControl w:val="0"/>
      <w:shd w:val="clear" w:color="auto" w:fill="FFFFFF"/>
      <w:spacing w:before="60" w:line="240" w:lineRule="atLeast"/>
      <w:jc w:val="center"/>
      <w:outlineLvl w:val="1"/>
    </w:pPr>
    <w:rPr>
      <w:rFonts w:eastAsia="Calibri"/>
      <w:b/>
      <w:sz w:val="28"/>
    </w:rPr>
  </w:style>
  <w:style w:type="character" w:customStyle="1" w:styleId="24">
    <w:name w:val="Основной текст (2) + Курсив"/>
    <w:uiPriority w:val="99"/>
    <w:rsid w:val="002D78ED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Полужирный"/>
    <w:uiPriority w:val="99"/>
    <w:rsid w:val="002D78ED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2D78ED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uiPriority w:val="99"/>
    <w:rsid w:val="002D78ED"/>
  </w:style>
  <w:style w:type="paragraph" w:customStyle="1" w:styleId="12">
    <w:name w:val="1 Знак Знак Знак Знак Знак Знак Знак Знак Знак Знак"/>
    <w:basedOn w:val="Normal"/>
    <w:uiPriority w:val="99"/>
    <w:rsid w:val="002D78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ody1">
    <w:name w:val="Body 1"/>
    <w:uiPriority w:val="99"/>
    <w:rsid w:val="002D78ED"/>
    <w:rPr>
      <w:rFonts w:ascii="Helvetica" w:eastAsia="Arial Unicode MS" w:hAnsi="Helvetica" w:cs="Helvetica"/>
      <w:color w:val="000000"/>
      <w:sz w:val="24"/>
      <w:szCs w:val="24"/>
    </w:rPr>
  </w:style>
  <w:style w:type="paragraph" w:customStyle="1" w:styleId="13">
    <w:name w:val="Без интервала1"/>
    <w:link w:val="NoSpacingChar"/>
    <w:uiPriority w:val="99"/>
    <w:rsid w:val="00D675A2"/>
    <w:pPr>
      <w:spacing w:after="200" w:line="276" w:lineRule="auto"/>
    </w:pPr>
  </w:style>
  <w:style w:type="character" w:customStyle="1" w:styleId="NoSpacingChar">
    <w:name w:val="No Spacing Char"/>
    <w:link w:val="13"/>
    <w:uiPriority w:val="99"/>
    <w:locked/>
    <w:rsid w:val="00D675A2"/>
    <w:rPr>
      <w:sz w:val="22"/>
      <w:lang w:eastAsia="ru-RU"/>
    </w:rPr>
  </w:style>
  <w:style w:type="paragraph" w:customStyle="1" w:styleId="26">
    <w:name w:val="Абзац списка2"/>
    <w:basedOn w:val="Normal"/>
    <w:link w:val="a3"/>
    <w:uiPriority w:val="99"/>
    <w:rsid w:val="00444E12"/>
    <w:pPr>
      <w:spacing w:after="200" w:line="276" w:lineRule="auto"/>
      <w:ind w:left="720"/>
      <w:contextualSpacing/>
    </w:pPr>
    <w:rPr>
      <w:rFonts w:ascii="Calibri" w:eastAsia="Calibri" w:hAnsi="Calibri"/>
      <w:b/>
    </w:rPr>
  </w:style>
  <w:style w:type="character" w:customStyle="1" w:styleId="a3">
    <w:name w:val="Абзац списка Знак"/>
    <w:link w:val="26"/>
    <w:uiPriority w:val="99"/>
    <w:locked/>
    <w:rsid w:val="00444E12"/>
    <w:rPr>
      <w:rFonts w:ascii="Calibri" w:hAnsi="Calibri"/>
      <w:b/>
      <w:sz w:val="20"/>
      <w:lang w:eastAsia="ru-RU"/>
    </w:rPr>
  </w:style>
  <w:style w:type="character" w:styleId="Strong">
    <w:name w:val="Strong"/>
    <w:basedOn w:val="DefaultParagraphFont"/>
    <w:uiPriority w:val="99"/>
    <w:qFormat/>
    <w:rsid w:val="00444E12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CD2D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2D9E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CD2D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2D9E"/>
    <w:rPr>
      <w:rFonts w:ascii="Times New Roman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F67DFE"/>
    <w:rPr>
      <w:rFonts w:cs="Times New Roman"/>
      <w:color w:val="0000CC"/>
      <w:u w:val="single"/>
    </w:rPr>
  </w:style>
  <w:style w:type="character" w:customStyle="1" w:styleId="FontStyle18">
    <w:name w:val="Font Style18"/>
    <w:uiPriority w:val="99"/>
    <w:rsid w:val="00E15F8C"/>
    <w:rPr>
      <w:rFonts w:ascii="Times New Roman" w:hAnsi="Times New Roman"/>
      <w:spacing w:val="10"/>
      <w:sz w:val="24"/>
    </w:rPr>
  </w:style>
  <w:style w:type="paragraph" w:customStyle="1" w:styleId="27">
    <w:name w:val="Без интервала2"/>
    <w:uiPriority w:val="99"/>
    <w:rsid w:val="007F70CC"/>
    <w:rPr>
      <w:rFonts w:eastAsia="Times New Roman"/>
    </w:rPr>
  </w:style>
  <w:style w:type="character" w:customStyle="1" w:styleId="NoSpacingChar1">
    <w:name w:val="No Spacing Char1"/>
    <w:link w:val="NoSpacing"/>
    <w:uiPriority w:val="99"/>
    <w:locked/>
    <w:rsid w:val="007F70CC"/>
    <w:rPr>
      <w:rFonts w:eastAsia="Times New Roman"/>
      <w:sz w:val="22"/>
      <w:lang w:val="ru-RU" w:eastAsia="en-US"/>
    </w:rPr>
  </w:style>
  <w:style w:type="paragraph" w:customStyle="1" w:styleId="ConsPlusNormal">
    <w:name w:val="ConsPlusNormal"/>
    <w:uiPriority w:val="99"/>
    <w:rsid w:val="007F70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1"/>
    <w:basedOn w:val="Normal"/>
    <w:uiPriority w:val="99"/>
    <w:rsid w:val="00B92358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Без интервала3"/>
    <w:uiPriority w:val="99"/>
    <w:rsid w:val="00B92358"/>
    <w:rPr>
      <w:rFonts w:ascii="Times New Roman" w:hAnsi="Times New Roman"/>
      <w:sz w:val="28"/>
      <w:szCs w:val="28"/>
    </w:rPr>
  </w:style>
  <w:style w:type="paragraph" w:customStyle="1" w:styleId="15">
    <w:name w:val="Абзац списка1"/>
    <w:basedOn w:val="Normal"/>
    <w:uiPriority w:val="99"/>
    <w:rsid w:val="00B92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B92358"/>
    <w:rPr>
      <w:rFonts w:cs="Times New Roman"/>
      <w:i/>
    </w:rPr>
  </w:style>
  <w:style w:type="paragraph" w:styleId="PlainText">
    <w:name w:val="Plain Text"/>
    <w:aliases w:val="Знак"/>
    <w:basedOn w:val="Normal"/>
    <w:link w:val="PlainTextChar"/>
    <w:uiPriority w:val="99"/>
    <w:rsid w:val="00D22899"/>
    <w:rPr>
      <w:rFonts w:ascii="Courier New" w:eastAsia="Calibri" w:hAnsi="Courier New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D22899"/>
    <w:rPr>
      <w:rFonts w:ascii="Courier New" w:hAnsi="Courier New" w:cs="Times New Roman"/>
      <w:sz w:val="20"/>
      <w:lang w:eastAsia="ru-RU"/>
    </w:rPr>
  </w:style>
  <w:style w:type="paragraph" w:customStyle="1" w:styleId="msonormalcxspmiddle">
    <w:name w:val="msonormalcxspmiddle"/>
    <w:basedOn w:val="Normal"/>
    <w:uiPriority w:val="99"/>
    <w:rsid w:val="00D228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3050</TotalTime>
  <Pages>6</Pages>
  <Words>1339</Words>
  <Characters>7637</Characters>
  <Application>Microsoft Office Outlook</Application>
  <DocSecurity>0</DocSecurity>
  <Lines>0</Lines>
  <Paragraphs>0</Paragraphs>
  <ScaleCrop>false</ScaleCrop>
  <Company> МО Можгинский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user1</cp:lastModifiedBy>
  <cp:revision>116</cp:revision>
  <cp:lastPrinted>2018-08-23T06:35:00Z</cp:lastPrinted>
  <dcterms:created xsi:type="dcterms:W3CDTF">2017-07-17T07:38:00Z</dcterms:created>
  <dcterms:modified xsi:type="dcterms:W3CDTF">2018-08-23T11:57:00Z</dcterms:modified>
</cp:coreProperties>
</file>